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39" w:rsidRPr="00596F4A" w:rsidRDefault="00266439" w:rsidP="00266439">
      <w:pPr>
        <w:spacing w:line="360" w:lineRule="auto"/>
        <w:jc w:val="right"/>
        <w:rPr>
          <w:rFonts w:ascii="Arial" w:hAnsi="Arial" w:cs="Arial"/>
        </w:rPr>
      </w:pPr>
      <w:r w:rsidRPr="00596F4A">
        <w:rPr>
          <w:rFonts w:ascii="Arial" w:hAnsi="Arial" w:cs="Arial"/>
        </w:rPr>
        <w:t xml:space="preserve">Florianópolis, </w:t>
      </w:r>
      <w:r w:rsidR="006027CF">
        <w:rPr>
          <w:rFonts w:ascii="Arial" w:hAnsi="Arial" w:cs="Arial"/>
        </w:rPr>
        <w:t>30</w:t>
      </w:r>
      <w:r w:rsidR="001D7015">
        <w:rPr>
          <w:rFonts w:ascii="Arial" w:hAnsi="Arial" w:cs="Arial"/>
        </w:rPr>
        <w:t xml:space="preserve"> de </w:t>
      </w:r>
      <w:r w:rsidR="006027CF">
        <w:rPr>
          <w:rFonts w:ascii="Arial" w:hAnsi="Arial" w:cs="Arial"/>
        </w:rPr>
        <w:t>outubro</w:t>
      </w:r>
      <w:r w:rsidRPr="00596F4A">
        <w:rPr>
          <w:rFonts w:ascii="Arial" w:hAnsi="Arial" w:cs="Arial"/>
        </w:rPr>
        <w:t xml:space="preserve"> de </w:t>
      </w:r>
      <w:r w:rsidR="0099316A" w:rsidRPr="00596F4A">
        <w:rPr>
          <w:rFonts w:ascii="Arial" w:hAnsi="Arial" w:cs="Arial"/>
        </w:rPr>
        <w:t>201</w:t>
      </w:r>
      <w:r w:rsidR="00C13DBA">
        <w:rPr>
          <w:rFonts w:ascii="Arial" w:hAnsi="Arial" w:cs="Arial"/>
        </w:rPr>
        <w:t>8</w:t>
      </w:r>
      <w:r w:rsidR="0099316A" w:rsidRPr="00596F4A">
        <w:rPr>
          <w:rFonts w:ascii="Arial" w:hAnsi="Arial" w:cs="Arial"/>
        </w:rPr>
        <w:t>.</w:t>
      </w:r>
    </w:p>
    <w:p w:rsidR="00266439" w:rsidRPr="0084580E" w:rsidRDefault="00266439" w:rsidP="00266439">
      <w:pPr>
        <w:spacing w:line="360" w:lineRule="auto"/>
        <w:jc w:val="both"/>
      </w:pPr>
    </w:p>
    <w:p w:rsidR="00266439" w:rsidRDefault="00266439" w:rsidP="00266439">
      <w:pPr>
        <w:spacing w:line="360" w:lineRule="auto"/>
        <w:jc w:val="both"/>
        <w:rPr>
          <w:rFonts w:ascii="Arial" w:hAnsi="Arial" w:cs="Arial"/>
        </w:rPr>
      </w:pPr>
      <w:r w:rsidRPr="00F019E2">
        <w:rPr>
          <w:rFonts w:ascii="Arial" w:hAnsi="Arial" w:cs="Arial"/>
        </w:rPr>
        <w:t>A COMISSÃO DE FINANÇAS E TRIBUTAÇÃO, EM CUMPRIMENTO AOS ARTIGOS 131</w:t>
      </w:r>
      <w:r w:rsidR="006E2D8D" w:rsidRPr="00F019E2">
        <w:rPr>
          <w:rFonts w:ascii="Arial" w:hAnsi="Arial" w:cs="Arial"/>
        </w:rPr>
        <w:t xml:space="preserve"> </w:t>
      </w:r>
      <w:r w:rsidRPr="00F019E2">
        <w:rPr>
          <w:rFonts w:ascii="Arial" w:hAnsi="Arial" w:cs="Arial"/>
        </w:rPr>
        <w:t xml:space="preserve">E 134 DO REGIMENTO INTERNO, REALIZARÁ SUA </w:t>
      </w:r>
      <w:r w:rsidR="0099070D">
        <w:rPr>
          <w:rFonts w:ascii="Arial" w:hAnsi="Arial" w:cs="Arial"/>
        </w:rPr>
        <w:t>1</w:t>
      </w:r>
      <w:r w:rsidR="006027CF">
        <w:rPr>
          <w:rFonts w:ascii="Arial" w:hAnsi="Arial" w:cs="Arial"/>
        </w:rPr>
        <w:t>3</w:t>
      </w:r>
      <w:r w:rsidR="007049C4">
        <w:rPr>
          <w:rFonts w:ascii="Arial" w:hAnsi="Arial" w:cs="Arial"/>
        </w:rPr>
        <w:t>ª REUNIÃ</w:t>
      </w:r>
      <w:r w:rsidRPr="00F019E2">
        <w:rPr>
          <w:rFonts w:ascii="Arial" w:hAnsi="Arial" w:cs="Arial"/>
        </w:rPr>
        <w:t xml:space="preserve">O </w:t>
      </w:r>
      <w:r w:rsidR="00A0108C">
        <w:rPr>
          <w:rFonts w:ascii="Arial" w:hAnsi="Arial" w:cs="Arial"/>
        </w:rPr>
        <w:t>ORDINÁRIA</w:t>
      </w:r>
      <w:r w:rsidR="00644478" w:rsidRPr="00F019E2">
        <w:rPr>
          <w:rFonts w:ascii="Arial" w:hAnsi="Arial" w:cs="Arial"/>
        </w:rPr>
        <w:t>, AGENDADA PA</w:t>
      </w:r>
      <w:r w:rsidR="001C1027">
        <w:rPr>
          <w:rFonts w:ascii="Arial" w:hAnsi="Arial" w:cs="Arial"/>
        </w:rPr>
        <w:t>RA Á</w:t>
      </w:r>
      <w:r w:rsidR="00EF081D" w:rsidRPr="00F019E2">
        <w:rPr>
          <w:rFonts w:ascii="Arial" w:hAnsi="Arial" w:cs="Arial"/>
        </w:rPr>
        <w:t xml:space="preserve">S </w:t>
      </w:r>
      <w:proofErr w:type="gramStart"/>
      <w:r w:rsidR="006027CF">
        <w:rPr>
          <w:rFonts w:ascii="Arial" w:hAnsi="Arial" w:cs="Arial"/>
          <w:b/>
        </w:rPr>
        <w:t>09</w:t>
      </w:r>
      <w:r w:rsidR="00384934" w:rsidRPr="00F019E2">
        <w:rPr>
          <w:rFonts w:ascii="Arial" w:hAnsi="Arial" w:cs="Arial"/>
          <w:b/>
        </w:rPr>
        <w:t>:</w:t>
      </w:r>
      <w:r w:rsidR="000063FF">
        <w:rPr>
          <w:rFonts w:ascii="Arial" w:hAnsi="Arial" w:cs="Arial"/>
          <w:b/>
        </w:rPr>
        <w:t>00</w:t>
      </w:r>
      <w:proofErr w:type="gramEnd"/>
      <w:r w:rsidR="00384934" w:rsidRPr="00F019E2">
        <w:rPr>
          <w:rFonts w:ascii="Arial" w:hAnsi="Arial" w:cs="Arial"/>
          <w:b/>
        </w:rPr>
        <w:t xml:space="preserve"> HORAS</w:t>
      </w:r>
      <w:r w:rsidR="00EF081D" w:rsidRPr="00F019E2">
        <w:rPr>
          <w:rFonts w:ascii="Arial" w:hAnsi="Arial" w:cs="Arial"/>
        </w:rPr>
        <w:t xml:space="preserve"> </w:t>
      </w:r>
      <w:r w:rsidR="00644478" w:rsidRPr="00F019E2">
        <w:rPr>
          <w:rFonts w:ascii="Arial" w:hAnsi="Arial" w:cs="Arial"/>
        </w:rPr>
        <w:t xml:space="preserve">DO DIA </w:t>
      </w:r>
      <w:r w:rsidR="006027CF">
        <w:rPr>
          <w:rFonts w:ascii="Arial" w:hAnsi="Arial" w:cs="Arial"/>
        </w:rPr>
        <w:t>31</w:t>
      </w:r>
      <w:r w:rsidR="00AF0B1E" w:rsidRPr="00F019E2">
        <w:rPr>
          <w:rFonts w:ascii="Arial" w:hAnsi="Arial" w:cs="Arial"/>
          <w:b/>
        </w:rPr>
        <w:t xml:space="preserve"> DE </w:t>
      </w:r>
      <w:r w:rsidR="006027CF">
        <w:rPr>
          <w:rFonts w:ascii="Arial" w:hAnsi="Arial" w:cs="Arial"/>
          <w:b/>
        </w:rPr>
        <w:t>OUTUBRO</w:t>
      </w:r>
      <w:r w:rsidRPr="00F019E2">
        <w:rPr>
          <w:rFonts w:ascii="Arial" w:hAnsi="Arial" w:cs="Arial"/>
          <w:b/>
        </w:rPr>
        <w:t xml:space="preserve"> DE 201</w:t>
      </w:r>
      <w:r w:rsidR="00C13DBA">
        <w:rPr>
          <w:rFonts w:ascii="Arial" w:hAnsi="Arial" w:cs="Arial"/>
          <w:b/>
        </w:rPr>
        <w:t>8</w:t>
      </w:r>
      <w:r w:rsidRPr="00F019E2">
        <w:rPr>
          <w:rFonts w:ascii="Arial" w:hAnsi="Arial" w:cs="Arial"/>
        </w:rPr>
        <w:t xml:space="preserve">, QUE TERÁ PAUTA DA ORDEM DO DIA </w:t>
      </w:r>
      <w:r w:rsidR="00384934" w:rsidRPr="00F019E2">
        <w:rPr>
          <w:rFonts w:ascii="Arial" w:hAnsi="Arial" w:cs="Arial"/>
        </w:rPr>
        <w:t>AS SEGUINTES MATÉ</w:t>
      </w:r>
      <w:r w:rsidRPr="00F019E2">
        <w:rPr>
          <w:rFonts w:ascii="Arial" w:hAnsi="Arial" w:cs="Arial"/>
        </w:rPr>
        <w:t>RIAS:</w:t>
      </w:r>
    </w:p>
    <w:p w:rsidR="00F708B1" w:rsidRPr="00F019E2" w:rsidRDefault="00F708B1" w:rsidP="00266439">
      <w:pPr>
        <w:spacing w:line="360" w:lineRule="auto"/>
        <w:jc w:val="both"/>
        <w:rPr>
          <w:rFonts w:ascii="Arial" w:hAnsi="Arial" w:cs="Arial"/>
        </w:rPr>
      </w:pPr>
    </w:p>
    <w:p w:rsidR="0051646C" w:rsidRPr="0044745C" w:rsidRDefault="0051646C" w:rsidP="0051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>DEPUTADO MARCOS VIEIRA</w:t>
      </w:r>
    </w:p>
    <w:p w:rsidR="00ED0465" w:rsidRDefault="00ED0465" w:rsidP="00A61D10">
      <w:pPr>
        <w:spacing w:line="360" w:lineRule="auto"/>
        <w:jc w:val="both"/>
        <w:rPr>
          <w:rFonts w:ascii="Arial" w:hAnsi="Arial" w:cs="Arial"/>
        </w:rPr>
      </w:pPr>
    </w:p>
    <w:p w:rsidR="00D50CC6" w:rsidRDefault="008F3952" w:rsidP="00A61D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</w:t>
      </w:r>
      <w:r w:rsidR="006027CF">
        <w:rPr>
          <w:rFonts w:ascii="Arial" w:hAnsi="Arial" w:cs="Arial"/>
        </w:rPr>
        <w:t xml:space="preserve"> matéria para pauta.</w:t>
      </w:r>
    </w:p>
    <w:p w:rsidR="00266439" w:rsidRPr="0044745C" w:rsidRDefault="005D276C" w:rsidP="006944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66439" w:rsidRPr="0044745C">
        <w:rPr>
          <w:rFonts w:ascii="Arial" w:hAnsi="Arial" w:cs="Arial"/>
          <w:b/>
        </w:rPr>
        <w:t>EPUTADO</w:t>
      </w:r>
      <w:r w:rsidR="00DE65DF">
        <w:rPr>
          <w:rFonts w:ascii="Arial" w:hAnsi="Arial" w:cs="Arial"/>
          <w:b/>
        </w:rPr>
        <w:t xml:space="preserve"> </w:t>
      </w:r>
      <w:r w:rsidR="00576B15">
        <w:rPr>
          <w:rFonts w:ascii="Arial" w:hAnsi="Arial" w:cs="Arial"/>
          <w:b/>
        </w:rPr>
        <w:t>CARLOS CHIODINI</w:t>
      </w:r>
    </w:p>
    <w:p w:rsidR="00896341" w:rsidRDefault="00896341" w:rsidP="00896341">
      <w:pPr>
        <w:spacing w:line="360" w:lineRule="auto"/>
        <w:jc w:val="both"/>
        <w:rPr>
          <w:rFonts w:ascii="Arial" w:hAnsi="Arial" w:cs="Arial"/>
          <w:b/>
        </w:rPr>
      </w:pPr>
    </w:p>
    <w:p w:rsidR="006E5E65" w:rsidRPr="00693C6D" w:rsidRDefault="00693C6D" w:rsidP="006E5E65">
      <w:pPr>
        <w:spacing w:line="360" w:lineRule="auto"/>
        <w:jc w:val="both"/>
        <w:rPr>
          <w:rFonts w:ascii="Arial" w:hAnsi="Arial" w:cs="Arial"/>
        </w:rPr>
      </w:pPr>
      <w:r w:rsidRPr="00693C6D">
        <w:rPr>
          <w:rFonts w:ascii="Arial" w:hAnsi="Arial" w:cs="Arial"/>
        </w:rPr>
        <w:t>Sem matéria para pauta.</w:t>
      </w: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GABRIEL RIBEIRO</w:t>
      </w:r>
    </w:p>
    <w:p w:rsidR="00432B5E" w:rsidRDefault="00432B5E" w:rsidP="00324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0CC6" w:rsidRPr="0099070D" w:rsidRDefault="0099070D" w:rsidP="00324FC7">
      <w:pPr>
        <w:spacing w:line="360" w:lineRule="auto"/>
        <w:jc w:val="both"/>
        <w:rPr>
          <w:rFonts w:ascii="Arial" w:hAnsi="Arial" w:cs="Arial"/>
        </w:rPr>
      </w:pPr>
      <w:r w:rsidRPr="0099070D">
        <w:rPr>
          <w:rFonts w:ascii="Arial" w:hAnsi="Arial" w:cs="Arial"/>
        </w:rPr>
        <w:t>Sem matéria para pauta.</w:t>
      </w: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JOSE MILTON SCHEFFER</w:t>
      </w:r>
    </w:p>
    <w:p w:rsidR="00036236" w:rsidRDefault="00036236" w:rsidP="00050BE6">
      <w:pPr>
        <w:spacing w:line="360" w:lineRule="auto"/>
        <w:jc w:val="both"/>
        <w:rPr>
          <w:rFonts w:ascii="Arial" w:hAnsi="Arial" w:cs="Arial"/>
        </w:rPr>
      </w:pPr>
    </w:p>
    <w:p w:rsidR="00DB130F" w:rsidRDefault="006027CF" w:rsidP="00050BE6">
      <w:pPr>
        <w:spacing w:line="360" w:lineRule="auto"/>
        <w:jc w:val="both"/>
        <w:rPr>
          <w:rFonts w:ascii="Arial" w:hAnsi="Arial" w:cs="Arial"/>
        </w:rPr>
      </w:pPr>
      <w:r w:rsidRPr="008F3952">
        <w:rPr>
          <w:rFonts w:ascii="Arial" w:hAnsi="Arial" w:cs="Arial"/>
          <w:b/>
        </w:rPr>
        <w:t>PL./0167.1/2017,</w:t>
      </w:r>
      <w:r w:rsidR="008F3952">
        <w:rPr>
          <w:rFonts w:ascii="Arial" w:hAnsi="Arial" w:cs="Arial"/>
        </w:rPr>
        <w:t xml:space="preserve"> de autoria do </w:t>
      </w:r>
      <w:r w:rsidR="008F3952" w:rsidRPr="008F3952">
        <w:rPr>
          <w:rFonts w:ascii="Arial" w:hAnsi="Arial" w:cs="Arial"/>
          <w:b/>
        </w:rPr>
        <w:t>Governador do Estado</w:t>
      </w:r>
      <w:r w:rsidR="008F3952">
        <w:rPr>
          <w:rFonts w:ascii="Arial" w:hAnsi="Arial" w:cs="Arial"/>
        </w:rPr>
        <w:t>, que d</w:t>
      </w:r>
      <w:r w:rsidR="008F3952" w:rsidRPr="008F3952">
        <w:rPr>
          <w:rFonts w:ascii="Arial" w:hAnsi="Arial" w:cs="Arial"/>
        </w:rPr>
        <w:t>ispõe sobre a celebração de parcerias de incentivo à atividade laboral no sistema prisional do Estado e estabelece outras providências.</w:t>
      </w:r>
    </w:p>
    <w:p w:rsidR="003F6C1D" w:rsidRDefault="003F6C1D" w:rsidP="00050BE6">
      <w:pPr>
        <w:spacing w:line="360" w:lineRule="auto"/>
        <w:jc w:val="both"/>
        <w:rPr>
          <w:rFonts w:ascii="Arial" w:hAnsi="Arial" w:cs="Arial"/>
        </w:rPr>
      </w:pPr>
    </w:p>
    <w:p w:rsidR="008F3952" w:rsidRDefault="003F6C1D" w:rsidP="00050BE6">
      <w:pPr>
        <w:spacing w:line="360" w:lineRule="auto"/>
        <w:jc w:val="both"/>
        <w:rPr>
          <w:rFonts w:ascii="Arial" w:hAnsi="Arial" w:cs="Arial"/>
        </w:rPr>
      </w:pPr>
      <w:r w:rsidRPr="003F6C1D">
        <w:rPr>
          <w:rFonts w:ascii="Arial" w:hAnsi="Arial" w:cs="Arial"/>
          <w:b/>
        </w:rPr>
        <w:t>PLC/0019.7/2018,</w:t>
      </w:r>
      <w:r>
        <w:rPr>
          <w:rFonts w:ascii="Arial" w:hAnsi="Arial" w:cs="Arial"/>
        </w:rPr>
        <w:t xml:space="preserve"> de autoria do </w:t>
      </w:r>
      <w:r w:rsidRPr="003F6C1D">
        <w:rPr>
          <w:rFonts w:ascii="Arial" w:hAnsi="Arial" w:cs="Arial"/>
          <w:b/>
        </w:rPr>
        <w:t>Governador do Estado</w:t>
      </w:r>
      <w:r>
        <w:rPr>
          <w:rFonts w:ascii="Arial" w:hAnsi="Arial" w:cs="Arial"/>
        </w:rPr>
        <w:t>, que a</w:t>
      </w:r>
      <w:r w:rsidRPr="003F6C1D">
        <w:rPr>
          <w:rFonts w:ascii="Arial" w:hAnsi="Arial" w:cs="Arial"/>
        </w:rPr>
        <w:t>ltera a Lei Complementar nº 675, de 2016, a Lei Complementar nº 676, de 2016, e a Lei Complementar nº 687, de 2016.</w:t>
      </w:r>
    </w:p>
    <w:p w:rsidR="003F6C1D" w:rsidRDefault="003F6C1D" w:rsidP="00050BE6">
      <w:pPr>
        <w:spacing w:line="360" w:lineRule="auto"/>
        <w:jc w:val="both"/>
        <w:rPr>
          <w:rFonts w:ascii="Arial" w:hAnsi="Arial" w:cs="Arial"/>
        </w:rPr>
      </w:pPr>
    </w:p>
    <w:p w:rsidR="003F6C1D" w:rsidRDefault="003F6C1D" w:rsidP="00050BE6">
      <w:pPr>
        <w:spacing w:line="360" w:lineRule="auto"/>
        <w:jc w:val="both"/>
        <w:rPr>
          <w:rFonts w:ascii="Arial" w:hAnsi="Arial" w:cs="Arial"/>
        </w:rPr>
      </w:pPr>
      <w:r w:rsidRPr="003F6C1D">
        <w:rPr>
          <w:rFonts w:ascii="Arial" w:hAnsi="Arial" w:cs="Arial"/>
          <w:b/>
        </w:rPr>
        <w:t>PLC/0037.9/2015,</w:t>
      </w:r>
      <w:r>
        <w:rPr>
          <w:rFonts w:ascii="Arial" w:hAnsi="Arial" w:cs="Arial"/>
        </w:rPr>
        <w:t xml:space="preserve"> de autoria do </w:t>
      </w:r>
      <w:r w:rsidRPr="003F6C1D">
        <w:rPr>
          <w:rFonts w:ascii="Arial" w:hAnsi="Arial" w:cs="Arial"/>
          <w:b/>
        </w:rPr>
        <w:t xml:space="preserve">Deputado Leonel </w:t>
      </w:r>
      <w:proofErr w:type="spellStart"/>
      <w:r w:rsidRPr="003F6C1D">
        <w:rPr>
          <w:rFonts w:ascii="Arial" w:hAnsi="Arial" w:cs="Arial"/>
          <w:b/>
        </w:rPr>
        <w:t>Pavan</w:t>
      </w:r>
      <w:proofErr w:type="spellEnd"/>
      <w:r>
        <w:rPr>
          <w:rFonts w:ascii="Arial" w:hAnsi="Arial" w:cs="Arial"/>
        </w:rPr>
        <w:t xml:space="preserve"> que, a</w:t>
      </w:r>
      <w:r w:rsidRPr="003F6C1D">
        <w:rPr>
          <w:rFonts w:ascii="Arial" w:hAnsi="Arial" w:cs="Arial"/>
        </w:rPr>
        <w:t>ltera o art. 9° da Lei Complementar n° 446, de 2009, que institui a Fundação Escola de Governo (ENA), para o fim de modificar a composição do Conselho Estratégico.</w:t>
      </w:r>
      <w:r>
        <w:rPr>
          <w:rFonts w:ascii="Arial" w:hAnsi="Arial" w:cs="Arial"/>
        </w:rPr>
        <w:t xml:space="preserve"> </w:t>
      </w:r>
    </w:p>
    <w:p w:rsidR="003F6C1D" w:rsidRPr="0099070D" w:rsidRDefault="003F6C1D" w:rsidP="00050BE6">
      <w:pPr>
        <w:spacing w:line="360" w:lineRule="auto"/>
        <w:jc w:val="both"/>
        <w:rPr>
          <w:rFonts w:ascii="Arial" w:hAnsi="Arial" w:cs="Arial"/>
        </w:rPr>
      </w:pP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DEPUTADA </w:t>
      </w:r>
      <w:r w:rsidR="00576B15">
        <w:rPr>
          <w:rFonts w:ascii="Arial" w:hAnsi="Arial" w:cs="Arial"/>
          <w:b/>
        </w:rPr>
        <w:t>LUCIANE CA</w:t>
      </w:r>
      <w:r w:rsidR="00E934E5">
        <w:rPr>
          <w:rFonts w:ascii="Arial" w:hAnsi="Arial" w:cs="Arial"/>
          <w:b/>
        </w:rPr>
        <w:t>R</w:t>
      </w:r>
      <w:r w:rsidR="00576B15">
        <w:rPr>
          <w:rFonts w:ascii="Arial" w:hAnsi="Arial" w:cs="Arial"/>
          <w:b/>
        </w:rPr>
        <w:t>MINATTI</w:t>
      </w:r>
    </w:p>
    <w:p w:rsidR="00036236" w:rsidRDefault="00036236" w:rsidP="00036236">
      <w:pPr>
        <w:spacing w:line="360" w:lineRule="auto"/>
        <w:jc w:val="both"/>
        <w:rPr>
          <w:rFonts w:ascii="Arial" w:hAnsi="Arial" w:cs="Arial"/>
        </w:rPr>
      </w:pPr>
    </w:p>
    <w:p w:rsidR="007043BA" w:rsidRPr="006027CF" w:rsidRDefault="006027CF" w:rsidP="00366B96">
      <w:pPr>
        <w:spacing w:line="360" w:lineRule="auto"/>
        <w:jc w:val="both"/>
        <w:rPr>
          <w:rFonts w:ascii="Arial" w:hAnsi="Arial" w:cs="Arial"/>
        </w:rPr>
      </w:pPr>
      <w:r w:rsidRPr="006027CF">
        <w:rPr>
          <w:rFonts w:ascii="Arial" w:hAnsi="Arial" w:cs="Arial"/>
        </w:rPr>
        <w:t>Sem matéria para pauta.</w:t>
      </w: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LUIZ FERNANDO VAMPIRO</w:t>
      </w:r>
    </w:p>
    <w:p w:rsidR="00CD59D4" w:rsidRDefault="00CD59D4" w:rsidP="00050BE6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027CF" w:rsidRPr="00050BE6" w:rsidRDefault="0099070D" w:rsidP="00DE65DF">
      <w:pPr>
        <w:spacing w:line="360" w:lineRule="auto"/>
        <w:jc w:val="both"/>
        <w:rPr>
          <w:rFonts w:ascii="Arial" w:hAnsi="Arial" w:cs="Arial"/>
        </w:rPr>
      </w:pPr>
      <w:r w:rsidRPr="0099070D">
        <w:rPr>
          <w:rFonts w:ascii="Arial" w:hAnsi="Arial" w:cs="Arial"/>
        </w:rPr>
        <w:t>Sem matéria para pauta.</w:t>
      </w:r>
    </w:p>
    <w:p w:rsidR="00266439" w:rsidRPr="00EC4405" w:rsidRDefault="005D276C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66439" w:rsidRPr="00EC4405">
        <w:rPr>
          <w:rFonts w:ascii="Arial" w:hAnsi="Arial" w:cs="Arial"/>
          <w:b/>
        </w:rPr>
        <w:t xml:space="preserve">EPUTADO </w:t>
      </w:r>
      <w:r w:rsidR="00576B15">
        <w:rPr>
          <w:rFonts w:ascii="Arial" w:hAnsi="Arial" w:cs="Arial"/>
          <w:b/>
        </w:rPr>
        <w:t>MILTON HOBUS</w:t>
      </w:r>
    </w:p>
    <w:p w:rsidR="0065467A" w:rsidRPr="0065467A" w:rsidRDefault="0065467A" w:rsidP="006A45A8">
      <w:pPr>
        <w:spacing w:line="360" w:lineRule="auto"/>
        <w:jc w:val="both"/>
        <w:rPr>
          <w:rFonts w:ascii="Arial" w:hAnsi="Arial" w:cs="Arial"/>
        </w:rPr>
      </w:pPr>
    </w:p>
    <w:p w:rsidR="00E23BA0" w:rsidRDefault="00C03621" w:rsidP="006A45A8">
      <w:pPr>
        <w:spacing w:line="360" w:lineRule="auto"/>
        <w:jc w:val="both"/>
        <w:rPr>
          <w:rFonts w:ascii="Arial" w:hAnsi="Arial" w:cs="Arial"/>
        </w:rPr>
      </w:pPr>
      <w:r w:rsidRPr="00C03621">
        <w:rPr>
          <w:rFonts w:ascii="Arial" w:hAnsi="Arial" w:cs="Arial"/>
          <w:b/>
        </w:rPr>
        <w:t>PL./0387.0/2017,</w:t>
      </w:r>
      <w:r>
        <w:rPr>
          <w:rFonts w:ascii="Arial" w:hAnsi="Arial" w:cs="Arial"/>
        </w:rPr>
        <w:t xml:space="preserve"> de autoria do </w:t>
      </w:r>
      <w:r w:rsidRPr="00C03621">
        <w:rPr>
          <w:rFonts w:ascii="Arial" w:hAnsi="Arial" w:cs="Arial"/>
          <w:b/>
        </w:rPr>
        <w:t xml:space="preserve">Deputado Cesar </w:t>
      </w:r>
      <w:proofErr w:type="spellStart"/>
      <w:r w:rsidRPr="00C03621">
        <w:rPr>
          <w:rFonts w:ascii="Arial" w:hAnsi="Arial" w:cs="Arial"/>
          <w:b/>
        </w:rPr>
        <w:t>Valduga</w:t>
      </w:r>
      <w:proofErr w:type="spellEnd"/>
      <w:r>
        <w:rPr>
          <w:rFonts w:ascii="Arial" w:hAnsi="Arial" w:cs="Arial"/>
        </w:rPr>
        <w:t xml:space="preserve"> que, </w:t>
      </w:r>
      <w:r w:rsidRPr="00C03621">
        <w:rPr>
          <w:rFonts w:ascii="Arial" w:hAnsi="Arial" w:cs="Arial"/>
        </w:rPr>
        <w:t>Modifica o art. 9º da Lei nº 11.069, de 29 de dezembro de 1998.</w:t>
      </w:r>
    </w:p>
    <w:p w:rsidR="00C03621" w:rsidRDefault="00C03621" w:rsidP="006A45A8">
      <w:pPr>
        <w:spacing w:line="360" w:lineRule="auto"/>
        <w:jc w:val="both"/>
        <w:rPr>
          <w:rFonts w:ascii="Arial" w:hAnsi="Arial" w:cs="Arial"/>
        </w:rPr>
      </w:pPr>
    </w:p>
    <w:p w:rsidR="00C03621" w:rsidRDefault="00C03621" w:rsidP="006A45A8">
      <w:pPr>
        <w:spacing w:line="360" w:lineRule="auto"/>
        <w:jc w:val="both"/>
        <w:rPr>
          <w:rFonts w:ascii="Arial" w:hAnsi="Arial" w:cs="Arial"/>
        </w:rPr>
      </w:pPr>
      <w:r w:rsidRPr="00C03621">
        <w:rPr>
          <w:rFonts w:ascii="Arial" w:hAnsi="Arial" w:cs="Arial"/>
          <w:b/>
        </w:rPr>
        <w:t>PL./0183.1/2017,</w:t>
      </w:r>
      <w:r>
        <w:rPr>
          <w:rFonts w:ascii="Arial" w:hAnsi="Arial" w:cs="Arial"/>
        </w:rPr>
        <w:t xml:space="preserve"> de autoria do </w:t>
      </w:r>
      <w:r w:rsidRPr="00C03621">
        <w:rPr>
          <w:rFonts w:ascii="Arial" w:hAnsi="Arial" w:cs="Arial"/>
          <w:b/>
        </w:rPr>
        <w:t xml:space="preserve">Deputado </w:t>
      </w:r>
      <w:proofErr w:type="spellStart"/>
      <w:r w:rsidRPr="00C03621">
        <w:rPr>
          <w:rFonts w:ascii="Arial" w:hAnsi="Arial" w:cs="Arial"/>
          <w:b/>
        </w:rPr>
        <w:t>Cleiton</w:t>
      </w:r>
      <w:proofErr w:type="spellEnd"/>
      <w:r w:rsidRPr="00C03621">
        <w:rPr>
          <w:rFonts w:ascii="Arial" w:hAnsi="Arial" w:cs="Arial"/>
          <w:b/>
        </w:rPr>
        <w:t xml:space="preserve"> </w:t>
      </w:r>
      <w:proofErr w:type="spellStart"/>
      <w:r w:rsidRPr="00C03621">
        <w:rPr>
          <w:rFonts w:ascii="Arial" w:hAnsi="Arial" w:cs="Arial"/>
          <w:b/>
        </w:rPr>
        <w:t>Salvaro</w:t>
      </w:r>
      <w:proofErr w:type="spellEnd"/>
      <w:r>
        <w:rPr>
          <w:rFonts w:ascii="Arial" w:hAnsi="Arial" w:cs="Arial"/>
        </w:rPr>
        <w:t xml:space="preserve"> que, </w:t>
      </w:r>
      <w:r w:rsidRPr="00C03621">
        <w:rPr>
          <w:rFonts w:ascii="Arial" w:hAnsi="Arial" w:cs="Arial"/>
        </w:rPr>
        <w:t>Altera o art. 8°, inciso V, alínea "k" da Lei n° 7.543, de 1988, que "Institui o imposto sobre a propriedade de veículos automotores e dá outras providências".</w:t>
      </w:r>
    </w:p>
    <w:p w:rsidR="00C03621" w:rsidRDefault="00C03621" w:rsidP="006A45A8">
      <w:pPr>
        <w:spacing w:line="360" w:lineRule="auto"/>
        <w:jc w:val="both"/>
        <w:rPr>
          <w:rFonts w:ascii="Arial" w:hAnsi="Arial" w:cs="Arial"/>
        </w:rPr>
      </w:pPr>
    </w:p>
    <w:p w:rsidR="00C03621" w:rsidRDefault="00C03621" w:rsidP="006A45A8">
      <w:pPr>
        <w:spacing w:line="360" w:lineRule="auto"/>
        <w:jc w:val="both"/>
        <w:rPr>
          <w:rFonts w:ascii="Arial" w:hAnsi="Arial" w:cs="Arial"/>
        </w:rPr>
      </w:pPr>
      <w:r w:rsidRPr="00C03621">
        <w:rPr>
          <w:rFonts w:ascii="Arial" w:hAnsi="Arial" w:cs="Arial"/>
          <w:b/>
        </w:rPr>
        <w:t>PL./524.2/2017,</w:t>
      </w:r>
      <w:r>
        <w:rPr>
          <w:rFonts w:ascii="Arial" w:hAnsi="Arial" w:cs="Arial"/>
        </w:rPr>
        <w:t xml:space="preserve"> de autoria do </w:t>
      </w:r>
      <w:r w:rsidRPr="00C03621">
        <w:rPr>
          <w:rFonts w:ascii="Arial" w:hAnsi="Arial" w:cs="Arial"/>
          <w:b/>
        </w:rPr>
        <w:t xml:space="preserve">Deputado Roberto </w:t>
      </w:r>
      <w:proofErr w:type="spellStart"/>
      <w:r w:rsidRPr="00C03621">
        <w:rPr>
          <w:rFonts w:ascii="Arial" w:hAnsi="Arial" w:cs="Arial"/>
          <w:b/>
        </w:rPr>
        <w:t>Salum</w:t>
      </w:r>
      <w:proofErr w:type="spellEnd"/>
      <w:r>
        <w:rPr>
          <w:rFonts w:ascii="Arial" w:hAnsi="Arial" w:cs="Arial"/>
        </w:rPr>
        <w:t xml:space="preserve"> que, </w:t>
      </w:r>
      <w:r w:rsidRPr="00C03621">
        <w:rPr>
          <w:rFonts w:ascii="Arial" w:hAnsi="Arial" w:cs="Arial"/>
        </w:rPr>
        <w:t>Dispõe sobre a cobrança de "</w:t>
      </w:r>
      <w:proofErr w:type="spellStart"/>
      <w:r w:rsidRPr="00C03621">
        <w:rPr>
          <w:rFonts w:ascii="Arial" w:hAnsi="Arial" w:cs="Arial"/>
        </w:rPr>
        <w:t>couvert</w:t>
      </w:r>
      <w:proofErr w:type="spellEnd"/>
      <w:r w:rsidRPr="00C03621">
        <w:rPr>
          <w:rFonts w:ascii="Arial" w:hAnsi="Arial" w:cs="Arial"/>
        </w:rPr>
        <w:t>" artístico e a obrigatoriedade de colocação de placas informativas dos valores.</w:t>
      </w:r>
    </w:p>
    <w:p w:rsidR="00C03621" w:rsidRPr="00F41338" w:rsidRDefault="00C03621" w:rsidP="006A45A8">
      <w:pPr>
        <w:spacing w:line="360" w:lineRule="auto"/>
        <w:jc w:val="both"/>
        <w:rPr>
          <w:rFonts w:ascii="Arial" w:hAnsi="Arial" w:cs="Arial"/>
        </w:rPr>
      </w:pP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PATRICIO DESTRO</w:t>
      </w:r>
    </w:p>
    <w:p w:rsidR="00B01423" w:rsidRDefault="00B01423" w:rsidP="00B01423">
      <w:pPr>
        <w:spacing w:line="360" w:lineRule="auto"/>
        <w:rPr>
          <w:rFonts w:ascii="Arial" w:hAnsi="Arial" w:cs="Arial"/>
        </w:rPr>
      </w:pPr>
    </w:p>
    <w:p w:rsidR="005B7304" w:rsidRDefault="0099070D" w:rsidP="00B014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Sem matéria para pauta.</w:t>
      </w:r>
    </w:p>
    <w:p w:rsidR="00DE65DF" w:rsidRPr="0044745C" w:rsidRDefault="00DE65DF" w:rsidP="00DE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RODRIGO MINOTTO</w:t>
      </w:r>
    </w:p>
    <w:p w:rsidR="00DE65DF" w:rsidRPr="0088080A" w:rsidRDefault="00DE65DF" w:rsidP="00DE65DF">
      <w:pPr>
        <w:spacing w:line="360" w:lineRule="auto"/>
        <w:rPr>
          <w:rFonts w:ascii="Arial" w:hAnsi="Arial" w:cs="Arial"/>
        </w:rPr>
      </w:pPr>
    </w:p>
    <w:p w:rsidR="00F41338" w:rsidRPr="00366B96" w:rsidRDefault="00366B96" w:rsidP="00C13CDB">
      <w:pPr>
        <w:spacing w:line="360" w:lineRule="auto"/>
        <w:rPr>
          <w:rFonts w:ascii="Arial" w:hAnsi="Arial" w:cs="Arial"/>
        </w:rPr>
      </w:pPr>
      <w:r w:rsidRPr="00366B96">
        <w:rPr>
          <w:rFonts w:ascii="Arial" w:hAnsi="Arial" w:cs="Arial"/>
        </w:rPr>
        <w:t>Sem matéria para pauta.</w:t>
      </w:r>
    </w:p>
    <w:sectPr w:rsidR="00F41338" w:rsidRPr="00366B96" w:rsidSect="00B1380B">
      <w:headerReference w:type="default" r:id="rId8"/>
      <w:footerReference w:type="default" r:id="rId9"/>
      <w:pgSz w:w="11907" w:h="16840" w:code="9"/>
      <w:pgMar w:top="1134" w:right="1418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1D" w:rsidRDefault="003F6C1D">
      <w:r>
        <w:separator/>
      </w:r>
    </w:p>
  </w:endnote>
  <w:endnote w:type="continuationSeparator" w:id="0">
    <w:p w:rsidR="003F6C1D" w:rsidRDefault="003F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1D" w:rsidRDefault="003F6C1D">
    <w:pPr>
      <w:pStyle w:val="Rodap"/>
      <w:pBdr>
        <w:bottom w:val="single" w:sz="12" w:space="1" w:color="auto"/>
      </w:pBdr>
      <w:rPr>
        <w:rFonts w:ascii="Arial" w:hAnsi="Arial"/>
        <w:sz w:val="20"/>
      </w:rPr>
    </w:pPr>
  </w:p>
  <w:p w:rsidR="003F6C1D" w:rsidRDefault="003F6C1D">
    <w:pPr>
      <w:pStyle w:val="Rodap"/>
      <w:rPr>
        <w:rFonts w:ascii="Arial" w:hAnsi="Arial"/>
        <w:sz w:val="20"/>
      </w:rPr>
    </w:pPr>
  </w:p>
  <w:p w:rsidR="003F6C1D" w:rsidRDefault="003F6C1D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ASSEMBLEIA LEGISLATIVA DO ESTADO DE SANTA CATARINA</w:t>
    </w:r>
  </w:p>
  <w:p w:rsidR="003F6C1D" w:rsidRDefault="003F6C1D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COMISSÃO DE FINANÇAS E TRIBUTAÇÃO</w:t>
    </w:r>
  </w:p>
  <w:p w:rsidR="003F6C1D" w:rsidRDefault="003F6C1D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Rua Dr. Jorge da Luz Fontes, 310.</w:t>
    </w:r>
  </w:p>
  <w:p w:rsidR="003F6C1D" w:rsidRDefault="003F6C1D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88020 900 – Florianópolis – SC – Brasil</w:t>
    </w:r>
  </w:p>
  <w:p w:rsidR="003F6C1D" w:rsidRDefault="003F6C1D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Fone: 55 48 3221 2571</w:t>
    </w:r>
  </w:p>
  <w:p w:rsidR="003F6C1D" w:rsidRDefault="003F6C1D">
    <w:pPr>
      <w:pStyle w:val="Rodap"/>
      <w:rPr>
        <w:rFonts w:ascii="Trebuchet MS" w:hAnsi="Trebuchet MS"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E-mail: confinan@alesc.sc.gov.br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1D" w:rsidRDefault="003F6C1D">
      <w:r>
        <w:separator/>
      </w:r>
    </w:p>
  </w:footnote>
  <w:footnote w:type="continuationSeparator" w:id="0">
    <w:p w:rsidR="003F6C1D" w:rsidRDefault="003F6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1D" w:rsidRDefault="003F6C1D">
    <w:pPr>
      <w:pStyle w:val="Cabealho"/>
      <w:tabs>
        <w:tab w:val="clear" w:pos="4419"/>
        <w:tab w:val="clear" w:pos="8838"/>
      </w:tabs>
      <w:rPr>
        <w:rFonts w:ascii="Arial" w:hAnsi="Arial"/>
        <w:u w:val="single"/>
      </w:rPr>
    </w:pPr>
    <w:r>
      <w:rPr>
        <w:rFonts w:ascii="Arial" w:hAnsi="Arial"/>
        <w:noProof/>
      </w:rPr>
      <w:drawing>
        <wp:inline distT="0" distB="0" distL="0" distR="0">
          <wp:extent cx="5762625" cy="476250"/>
          <wp:effectExtent l="19050" t="0" r="9525" b="0"/>
          <wp:docPr id="1" name="Imagem 1" descr="com_financas_tribut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_financas_tributac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5B8B"/>
    <w:multiLevelType w:val="hybridMultilevel"/>
    <w:tmpl w:val="7E1698F0"/>
    <w:lvl w:ilvl="0" w:tplc="EE70C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64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5EA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0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EA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5AB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E6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8B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F61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ED"/>
    <w:rsid w:val="000020B3"/>
    <w:rsid w:val="00005A3C"/>
    <w:rsid w:val="000063FF"/>
    <w:rsid w:val="0001063C"/>
    <w:rsid w:val="00012240"/>
    <w:rsid w:val="000134D4"/>
    <w:rsid w:val="00013B1E"/>
    <w:rsid w:val="00014717"/>
    <w:rsid w:val="00021CFB"/>
    <w:rsid w:val="00023803"/>
    <w:rsid w:val="00024569"/>
    <w:rsid w:val="0002655F"/>
    <w:rsid w:val="00027907"/>
    <w:rsid w:val="00030B45"/>
    <w:rsid w:val="00031A68"/>
    <w:rsid w:val="00035684"/>
    <w:rsid w:val="000356DC"/>
    <w:rsid w:val="00036236"/>
    <w:rsid w:val="000368D1"/>
    <w:rsid w:val="00040D49"/>
    <w:rsid w:val="00041486"/>
    <w:rsid w:val="00043544"/>
    <w:rsid w:val="00045895"/>
    <w:rsid w:val="00047066"/>
    <w:rsid w:val="00050BE6"/>
    <w:rsid w:val="0005227F"/>
    <w:rsid w:val="00053474"/>
    <w:rsid w:val="0005510F"/>
    <w:rsid w:val="000556F9"/>
    <w:rsid w:val="00056D96"/>
    <w:rsid w:val="0006449E"/>
    <w:rsid w:val="000646C8"/>
    <w:rsid w:val="00065ABF"/>
    <w:rsid w:val="00072B87"/>
    <w:rsid w:val="00073576"/>
    <w:rsid w:val="00074463"/>
    <w:rsid w:val="000771F2"/>
    <w:rsid w:val="00082B66"/>
    <w:rsid w:val="000833E6"/>
    <w:rsid w:val="00083EDF"/>
    <w:rsid w:val="00084EAA"/>
    <w:rsid w:val="000852C2"/>
    <w:rsid w:val="000921C7"/>
    <w:rsid w:val="0009744B"/>
    <w:rsid w:val="000A123D"/>
    <w:rsid w:val="000A4A8B"/>
    <w:rsid w:val="000A6C1B"/>
    <w:rsid w:val="000B0973"/>
    <w:rsid w:val="000B43AB"/>
    <w:rsid w:val="000B4ADB"/>
    <w:rsid w:val="000C0126"/>
    <w:rsid w:val="000C0911"/>
    <w:rsid w:val="000C26E5"/>
    <w:rsid w:val="000C3C54"/>
    <w:rsid w:val="000C70E3"/>
    <w:rsid w:val="000C73F6"/>
    <w:rsid w:val="000D1176"/>
    <w:rsid w:val="000D21BF"/>
    <w:rsid w:val="000D3767"/>
    <w:rsid w:val="000D4D87"/>
    <w:rsid w:val="000D5DBB"/>
    <w:rsid w:val="000D781E"/>
    <w:rsid w:val="000E02F3"/>
    <w:rsid w:val="000E2580"/>
    <w:rsid w:val="000F2BB0"/>
    <w:rsid w:val="000F4808"/>
    <w:rsid w:val="00102744"/>
    <w:rsid w:val="001036B6"/>
    <w:rsid w:val="00103A3C"/>
    <w:rsid w:val="00106E31"/>
    <w:rsid w:val="00113AF1"/>
    <w:rsid w:val="00114D33"/>
    <w:rsid w:val="00115480"/>
    <w:rsid w:val="00122220"/>
    <w:rsid w:val="00122F0E"/>
    <w:rsid w:val="0012341B"/>
    <w:rsid w:val="001243F1"/>
    <w:rsid w:val="00130496"/>
    <w:rsid w:val="0013114E"/>
    <w:rsid w:val="00135017"/>
    <w:rsid w:val="00146D0E"/>
    <w:rsid w:val="00152EE2"/>
    <w:rsid w:val="0015646C"/>
    <w:rsid w:val="001568F9"/>
    <w:rsid w:val="0016208B"/>
    <w:rsid w:val="00164A00"/>
    <w:rsid w:val="00165364"/>
    <w:rsid w:val="0016575B"/>
    <w:rsid w:val="00173C36"/>
    <w:rsid w:val="00173DE8"/>
    <w:rsid w:val="00175135"/>
    <w:rsid w:val="00183B71"/>
    <w:rsid w:val="00185C62"/>
    <w:rsid w:val="00192516"/>
    <w:rsid w:val="00192552"/>
    <w:rsid w:val="0019314F"/>
    <w:rsid w:val="0019318F"/>
    <w:rsid w:val="001A335C"/>
    <w:rsid w:val="001A700B"/>
    <w:rsid w:val="001A72F8"/>
    <w:rsid w:val="001B727C"/>
    <w:rsid w:val="001C0477"/>
    <w:rsid w:val="001C1027"/>
    <w:rsid w:val="001C1BD1"/>
    <w:rsid w:val="001C4793"/>
    <w:rsid w:val="001D1DEF"/>
    <w:rsid w:val="001D7015"/>
    <w:rsid w:val="001F077B"/>
    <w:rsid w:val="001F2850"/>
    <w:rsid w:val="001F7756"/>
    <w:rsid w:val="00204D87"/>
    <w:rsid w:val="00213A3A"/>
    <w:rsid w:val="00214DDB"/>
    <w:rsid w:val="0021588E"/>
    <w:rsid w:val="00221B21"/>
    <w:rsid w:val="00223CA3"/>
    <w:rsid w:val="00227A6A"/>
    <w:rsid w:val="002302AB"/>
    <w:rsid w:val="00230671"/>
    <w:rsid w:val="00233273"/>
    <w:rsid w:val="00234261"/>
    <w:rsid w:val="00235A02"/>
    <w:rsid w:val="00241A03"/>
    <w:rsid w:val="002440C6"/>
    <w:rsid w:val="00245488"/>
    <w:rsid w:val="00245AEE"/>
    <w:rsid w:val="00254782"/>
    <w:rsid w:val="00255F51"/>
    <w:rsid w:val="00256874"/>
    <w:rsid w:val="002606D2"/>
    <w:rsid w:val="00266439"/>
    <w:rsid w:val="00272398"/>
    <w:rsid w:val="00274237"/>
    <w:rsid w:val="00274B75"/>
    <w:rsid w:val="002761EC"/>
    <w:rsid w:val="00276F4F"/>
    <w:rsid w:val="00277174"/>
    <w:rsid w:val="00280F5F"/>
    <w:rsid w:val="00281263"/>
    <w:rsid w:val="00285026"/>
    <w:rsid w:val="00292BAE"/>
    <w:rsid w:val="002949F3"/>
    <w:rsid w:val="002959E3"/>
    <w:rsid w:val="0029662C"/>
    <w:rsid w:val="002A0F93"/>
    <w:rsid w:val="002A15A9"/>
    <w:rsid w:val="002A28EB"/>
    <w:rsid w:val="002A3425"/>
    <w:rsid w:val="002A37A3"/>
    <w:rsid w:val="002A4715"/>
    <w:rsid w:val="002A4C70"/>
    <w:rsid w:val="002A5033"/>
    <w:rsid w:val="002A5821"/>
    <w:rsid w:val="002A5883"/>
    <w:rsid w:val="002B29F9"/>
    <w:rsid w:val="002B6FC5"/>
    <w:rsid w:val="002C26C7"/>
    <w:rsid w:val="002D15E5"/>
    <w:rsid w:val="002D28BC"/>
    <w:rsid w:val="002D743A"/>
    <w:rsid w:val="002D7D23"/>
    <w:rsid w:val="002E06A8"/>
    <w:rsid w:val="002E0828"/>
    <w:rsid w:val="002E1568"/>
    <w:rsid w:val="002E19A4"/>
    <w:rsid w:val="002E2FAB"/>
    <w:rsid w:val="002E5EA5"/>
    <w:rsid w:val="002E6BA6"/>
    <w:rsid w:val="002F212A"/>
    <w:rsid w:val="002F2B06"/>
    <w:rsid w:val="002F3529"/>
    <w:rsid w:val="003019B7"/>
    <w:rsid w:val="00317125"/>
    <w:rsid w:val="003202E3"/>
    <w:rsid w:val="00320FBE"/>
    <w:rsid w:val="00324FC7"/>
    <w:rsid w:val="00331305"/>
    <w:rsid w:val="00331D08"/>
    <w:rsid w:val="00334E05"/>
    <w:rsid w:val="003367D7"/>
    <w:rsid w:val="003424A9"/>
    <w:rsid w:val="00344D52"/>
    <w:rsid w:val="00347F99"/>
    <w:rsid w:val="003544A9"/>
    <w:rsid w:val="0035770A"/>
    <w:rsid w:val="00357914"/>
    <w:rsid w:val="00364C7F"/>
    <w:rsid w:val="00365555"/>
    <w:rsid w:val="00366B96"/>
    <w:rsid w:val="003670BD"/>
    <w:rsid w:val="003770B2"/>
    <w:rsid w:val="00380C52"/>
    <w:rsid w:val="003811C2"/>
    <w:rsid w:val="003823FF"/>
    <w:rsid w:val="0038414C"/>
    <w:rsid w:val="00384934"/>
    <w:rsid w:val="00385E87"/>
    <w:rsid w:val="00386D59"/>
    <w:rsid w:val="003878D2"/>
    <w:rsid w:val="00396B53"/>
    <w:rsid w:val="003A10FE"/>
    <w:rsid w:val="003A23A4"/>
    <w:rsid w:val="003A5FCA"/>
    <w:rsid w:val="003A706E"/>
    <w:rsid w:val="003B1ADB"/>
    <w:rsid w:val="003B20D7"/>
    <w:rsid w:val="003B2CD0"/>
    <w:rsid w:val="003B69EB"/>
    <w:rsid w:val="003C0BE5"/>
    <w:rsid w:val="003C6EA2"/>
    <w:rsid w:val="003D4E21"/>
    <w:rsid w:val="003D5A4C"/>
    <w:rsid w:val="003F2531"/>
    <w:rsid w:val="003F2712"/>
    <w:rsid w:val="003F6C1D"/>
    <w:rsid w:val="003F7859"/>
    <w:rsid w:val="004000E6"/>
    <w:rsid w:val="004003C7"/>
    <w:rsid w:val="004004A3"/>
    <w:rsid w:val="00401C71"/>
    <w:rsid w:val="00402160"/>
    <w:rsid w:val="00402F3D"/>
    <w:rsid w:val="00405D0F"/>
    <w:rsid w:val="0040793A"/>
    <w:rsid w:val="0041017B"/>
    <w:rsid w:val="004144EC"/>
    <w:rsid w:val="00416549"/>
    <w:rsid w:val="00417643"/>
    <w:rsid w:val="0042194D"/>
    <w:rsid w:val="00424809"/>
    <w:rsid w:val="00427C8D"/>
    <w:rsid w:val="0043013E"/>
    <w:rsid w:val="00430DED"/>
    <w:rsid w:val="004316D6"/>
    <w:rsid w:val="004324BC"/>
    <w:rsid w:val="00432B5E"/>
    <w:rsid w:val="004330F1"/>
    <w:rsid w:val="0043368A"/>
    <w:rsid w:val="00437419"/>
    <w:rsid w:val="004433A5"/>
    <w:rsid w:val="004444D9"/>
    <w:rsid w:val="00446C3A"/>
    <w:rsid w:val="00446DD1"/>
    <w:rsid w:val="0044745C"/>
    <w:rsid w:val="00456789"/>
    <w:rsid w:val="0045705C"/>
    <w:rsid w:val="00457F97"/>
    <w:rsid w:val="00462450"/>
    <w:rsid w:val="00462CD1"/>
    <w:rsid w:val="00463345"/>
    <w:rsid w:val="00463937"/>
    <w:rsid w:val="00464EDC"/>
    <w:rsid w:val="00467573"/>
    <w:rsid w:val="00474F74"/>
    <w:rsid w:val="00482E66"/>
    <w:rsid w:val="00484899"/>
    <w:rsid w:val="00484D98"/>
    <w:rsid w:val="004914E4"/>
    <w:rsid w:val="00496CA1"/>
    <w:rsid w:val="004A19AC"/>
    <w:rsid w:val="004A5B78"/>
    <w:rsid w:val="004B1A1D"/>
    <w:rsid w:val="004B1C0E"/>
    <w:rsid w:val="004B1C10"/>
    <w:rsid w:val="004B3F63"/>
    <w:rsid w:val="004B685E"/>
    <w:rsid w:val="004C06FC"/>
    <w:rsid w:val="004C0BA2"/>
    <w:rsid w:val="004C194F"/>
    <w:rsid w:val="004C4235"/>
    <w:rsid w:val="004C73B1"/>
    <w:rsid w:val="004D11D4"/>
    <w:rsid w:val="004E4850"/>
    <w:rsid w:val="004E6504"/>
    <w:rsid w:val="004F7C8A"/>
    <w:rsid w:val="00501415"/>
    <w:rsid w:val="005034D2"/>
    <w:rsid w:val="00505DE0"/>
    <w:rsid w:val="0051646C"/>
    <w:rsid w:val="00522226"/>
    <w:rsid w:val="005226FA"/>
    <w:rsid w:val="00522E76"/>
    <w:rsid w:val="0052742F"/>
    <w:rsid w:val="005305D9"/>
    <w:rsid w:val="00537BD4"/>
    <w:rsid w:val="00540608"/>
    <w:rsid w:val="005410AD"/>
    <w:rsid w:val="00541DC6"/>
    <w:rsid w:val="00542CB6"/>
    <w:rsid w:val="005457A4"/>
    <w:rsid w:val="00545A7F"/>
    <w:rsid w:val="00557D1A"/>
    <w:rsid w:val="0057006C"/>
    <w:rsid w:val="00571E4D"/>
    <w:rsid w:val="00572FCB"/>
    <w:rsid w:val="0057375A"/>
    <w:rsid w:val="00575FFA"/>
    <w:rsid w:val="00576B15"/>
    <w:rsid w:val="00576E9D"/>
    <w:rsid w:val="005816E9"/>
    <w:rsid w:val="005833CC"/>
    <w:rsid w:val="0058426F"/>
    <w:rsid w:val="00591B16"/>
    <w:rsid w:val="00596EE6"/>
    <w:rsid w:val="00596F4A"/>
    <w:rsid w:val="005A03DB"/>
    <w:rsid w:val="005A0D42"/>
    <w:rsid w:val="005A57AB"/>
    <w:rsid w:val="005B468A"/>
    <w:rsid w:val="005B62DC"/>
    <w:rsid w:val="005B6CD5"/>
    <w:rsid w:val="005B7304"/>
    <w:rsid w:val="005C0027"/>
    <w:rsid w:val="005C1352"/>
    <w:rsid w:val="005C64D5"/>
    <w:rsid w:val="005D115D"/>
    <w:rsid w:val="005D1A61"/>
    <w:rsid w:val="005D276C"/>
    <w:rsid w:val="005D4FC5"/>
    <w:rsid w:val="005D563C"/>
    <w:rsid w:val="005D70EB"/>
    <w:rsid w:val="005D760A"/>
    <w:rsid w:val="005E4AA4"/>
    <w:rsid w:val="005E5BCD"/>
    <w:rsid w:val="005F5A89"/>
    <w:rsid w:val="005F63BB"/>
    <w:rsid w:val="006023B1"/>
    <w:rsid w:val="006027CF"/>
    <w:rsid w:val="0060337B"/>
    <w:rsid w:val="00614CF4"/>
    <w:rsid w:val="00614F10"/>
    <w:rsid w:val="00616489"/>
    <w:rsid w:val="00630175"/>
    <w:rsid w:val="00631980"/>
    <w:rsid w:val="00633249"/>
    <w:rsid w:val="0063410A"/>
    <w:rsid w:val="00634A3B"/>
    <w:rsid w:val="00640A88"/>
    <w:rsid w:val="00644478"/>
    <w:rsid w:val="006450E7"/>
    <w:rsid w:val="00651F80"/>
    <w:rsid w:val="0065467A"/>
    <w:rsid w:val="00657443"/>
    <w:rsid w:val="006630C9"/>
    <w:rsid w:val="00663670"/>
    <w:rsid w:val="00665170"/>
    <w:rsid w:val="0067134E"/>
    <w:rsid w:val="00672896"/>
    <w:rsid w:val="00673B30"/>
    <w:rsid w:val="006752E8"/>
    <w:rsid w:val="00680288"/>
    <w:rsid w:val="00682EAC"/>
    <w:rsid w:val="00682FE4"/>
    <w:rsid w:val="00686491"/>
    <w:rsid w:val="00693C6D"/>
    <w:rsid w:val="006944B8"/>
    <w:rsid w:val="00697CC8"/>
    <w:rsid w:val="006A0549"/>
    <w:rsid w:val="006A1E30"/>
    <w:rsid w:val="006A2B97"/>
    <w:rsid w:val="006A2D7B"/>
    <w:rsid w:val="006A45A8"/>
    <w:rsid w:val="006B53D9"/>
    <w:rsid w:val="006B5EBB"/>
    <w:rsid w:val="006B637B"/>
    <w:rsid w:val="006B6F5B"/>
    <w:rsid w:val="006C024F"/>
    <w:rsid w:val="006C48ED"/>
    <w:rsid w:val="006D0DAD"/>
    <w:rsid w:val="006D670E"/>
    <w:rsid w:val="006D7C63"/>
    <w:rsid w:val="006E2D8D"/>
    <w:rsid w:val="006E5838"/>
    <w:rsid w:val="006E59E4"/>
    <w:rsid w:val="006E5E65"/>
    <w:rsid w:val="006E6F7B"/>
    <w:rsid w:val="006F0E9D"/>
    <w:rsid w:val="006F164D"/>
    <w:rsid w:val="006F205A"/>
    <w:rsid w:val="007024AF"/>
    <w:rsid w:val="007033F7"/>
    <w:rsid w:val="00704010"/>
    <w:rsid w:val="007043BA"/>
    <w:rsid w:val="007049C4"/>
    <w:rsid w:val="007056BC"/>
    <w:rsid w:val="007057BA"/>
    <w:rsid w:val="00713158"/>
    <w:rsid w:val="0071461E"/>
    <w:rsid w:val="0072253A"/>
    <w:rsid w:val="00733F32"/>
    <w:rsid w:val="0073535F"/>
    <w:rsid w:val="00735DA4"/>
    <w:rsid w:val="00746F71"/>
    <w:rsid w:val="00747F19"/>
    <w:rsid w:val="00751410"/>
    <w:rsid w:val="00751792"/>
    <w:rsid w:val="00752206"/>
    <w:rsid w:val="00753D56"/>
    <w:rsid w:val="0076133B"/>
    <w:rsid w:val="00763DC6"/>
    <w:rsid w:val="00766116"/>
    <w:rsid w:val="00766132"/>
    <w:rsid w:val="00766BEC"/>
    <w:rsid w:val="00770A75"/>
    <w:rsid w:val="00770FCF"/>
    <w:rsid w:val="00772126"/>
    <w:rsid w:val="00774729"/>
    <w:rsid w:val="007748D7"/>
    <w:rsid w:val="00775E02"/>
    <w:rsid w:val="00782089"/>
    <w:rsid w:val="007844DA"/>
    <w:rsid w:val="00784BB4"/>
    <w:rsid w:val="0079039A"/>
    <w:rsid w:val="007911EE"/>
    <w:rsid w:val="0079755C"/>
    <w:rsid w:val="007978E6"/>
    <w:rsid w:val="007A0778"/>
    <w:rsid w:val="007A1591"/>
    <w:rsid w:val="007A187F"/>
    <w:rsid w:val="007A2825"/>
    <w:rsid w:val="007A56FC"/>
    <w:rsid w:val="007A71FF"/>
    <w:rsid w:val="007B0E68"/>
    <w:rsid w:val="007B463B"/>
    <w:rsid w:val="007B46F2"/>
    <w:rsid w:val="007B4860"/>
    <w:rsid w:val="007B5496"/>
    <w:rsid w:val="007B56F3"/>
    <w:rsid w:val="007B57E7"/>
    <w:rsid w:val="007B6D05"/>
    <w:rsid w:val="007B7BC1"/>
    <w:rsid w:val="007C076E"/>
    <w:rsid w:val="007C0D61"/>
    <w:rsid w:val="007C2727"/>
    <w:rsid w:val="007C27F5"/>
    <w:rsid w:val="007C3E42"/>
    <w:rsid w:val="007D0273"/>
    <w:rsid w:val="007D384F"/>
    <w:rsid w:val="007D4CFC"/>
    <w:rsid w:val="007D5BE6"/>
    <w:rsid w:val="007E2CC8"/>
    <w:rsid w:val="007E4B29"/>
    <w:rsid w:val="007F2266"/>
    <w:rsid w:val="007F2950"/>
    <w:rsid w:val="007F360F"/>
    <w:rsid w:val="00804849"/>
    <w:rsid w:val="008102EB"/>
    <w:rsid w:val="00812F22"/>
    <w:rsid w:val="00814B19"/>
    <w:rsid w:val="008153C6"/>
    <w:rsid w:val="00816837"/>
    <w:rsid w:val="00816F03"/>
    <w:rsid w:val="00826F79"/>
    <w:rsid w:val="00833B57"/>
    <w:rsid w:val="00835521"/>
    <w:rsid w:val="00835D66"/>
    <w:rsid w:val="00841A94"/>
    <w:rsid w:val="0084580E"/>
    <w:rsid w:val="00845C67"/>
    <w:rsid w:val="00846B73"/>
    <w:rsid w:val="00847591"/>
    <w:rsid w:val="008532A1"/>
    <w:rsid w:val="0085366D"/>
    <w:rsid w:val="00854F0E"/>
    <w:rsid w:val="00862AC7"/>
    <w:rsid w:val="00862D04"/>
    <w:rsid w:val="008640CD"/>
    <w:rsid w:val="008654B3"/>
    <w:rsid w:val="0086768A"/>
    <w:rsid w:val="00870199"/>
    <w:rsid w:val="0087168F"/>
    <w:rsid w:val="008737C5"/>
    <w:rsid w:val="0087743D"/>
    <w:rsid w:val="008801FE"/>
    <w:rsid w:val="0088080A"/>
    <w:rsid w:val="00880AED"/>
    <w:rsid w:val="00886A93"/>
    <w:rsid w:val="008872AC"/>
    <w:rsid w:val="0089305A"/>
    <w:rsid w:val="00896341"/>
    <w:rsid w:val="008A0CE9"/>
    <w:rsid w:val="008A12ED"/>
    <w:rsid w:val="008A4207"/>
    <w:rsid w:val="008A6D4C"/>
    <w:rsid w:val="008B0C54"/>
    <w:rsid w:val="008B58FB"/>
    <w:rsid w:val="008B6A84"/>
    <w:rsid w:val="008C0895"/>
    <w:rsid w:val="008C09CC"/>
    <w:rsid w:val="008C1CA0"/>
    <w:rsid w:val="008C5C1C"/>
    <w:rsid w:val="008D34D2"/>
    <w:rsid w:val="008D5C38"/>
    <w:rsid w:val="008E2A76"/>
    <w:rsid w:val="008E3935"/>
    <w:rsid w:val="008E547A"/>
    <w:rsid w:val="008F0011"/>
    <w:rsid w:val="008F3952"/>
    <w:rsid w:val="009043F4"/>
    <w:rsid w:val="00904EEE"/>
    <w:rsid w:val="009051C3"/>
    <w:rsid w:val="00910DBE"/>
    <w:rsid w:val="00911A9F"/>
    <w:rsid w:val="0091474A"/>
    <w:rsid w:val="00931596"/>
    <w:rsid w:val="00932E68"/>
    <w:rsid w:val="00935BA3"/>
    <w:rsid w:val="00935CC8"/>
    <w:rsid w:val="00935E09"/>
    <w:rsid w:val="00937523"/>
    <w:rsid w:val="00945DB9"/>
    <w:rsid w:val="00947730"/>
    <w:rsid w:val="00952775"/>
    <w:rsid w:val="00955845"/>
    <w:rsid w:val="00966D1C"/>
    <w:rsid w:val="0096714F"/>
    <w:rsid w:val="00967273"/>
    <w:rsid w:val="00970420"/>
    <w:rsid w:val="0097193B"/>
    <w:rsid w:val="00972300"/>
    <w:rsid w:val="0097258D"/>
    <w:rsid w:val="009755F5"/>
    <w:rsid w:val="00975D8A"/>
    <w:rsid w:val="009806F8"/>
    <w:rsid w:val="00982504"/>
    <w:rsid w:val="00983BAE"/>
    <w:rsid w:val="00985B59"/>
    <w:rsid w:val="00986194"/>
    <w:rsid w:val="00986241"/>
    <w:rsid w:val="00986486"/>
    <w:rsid w:val="0099038C"/>
    <w:rsid w:val="0099070D"/>
    <w:rsid w:val="00992619"/>
    <w:rsid w:val="0099316A"/>
    <w:rsid w:val="00993EA8"/>
    <w:rsid w:val="009952F3"/>
    <w:rsid w:val="00996015"/>
    <w:rsid w:val="00997666"/>
    <w:rsid w:val="009A04E7"/>
    <w:rsid w:val="009A168B"/>
    <w:rsid w:val="009A7034"/>
    <w:rsid w:val="009B2D51"/>
    <w:rsid w:val="009B7843"/>
    <w:rsid w:val="009C1F43"/>
    <w:rsid w:val="009C23A8"/>
    <w:rsid w:val="009C37FB"/>
    <w:rsid w:val="009C7C31"/>
    <w:rsid w:val="009F0A92"/>
    <w:rsid w:val="009F1B73"/>
    <w:rsid w:val="009F27C3"/>
    <w:rsid w:val="009F3211"/>
    <w:rsid w:val="009F4D54"/>
    <w:rsid w:val="009F520F"/>
    <w:rsid w:val="009F6794"/>
    <w:rsid w:val="00A00324"/>
    <w:rsid w:val="00A0108C"/>
    <w:rsid w:val="00A05A3F"/>
    <w:rsid w:val="00A06CD1"/>
    <w:rsid w:val="00A13F0E"/>
    <w:rsid w:val="00A14778"/>
    <w:rsid w:val="00A178D3"/>
    <w:rsid w:val="00A22D78"/>
    <w:rsid w:val="00A31099"/>
    <w:rsid w:val="00A31125"/>
    <w:rsid w:val="00A317C3"/>
    <w:rsid w:val="00A3332B"/>
    <w:rsid w:val="00A34758"/>
    <w:rsid w:val="00A36D5C"/>
    <w:rsid w:val="00A37886"/>
    <w:rsid w:val="00A424FF"/>
    <w:rsid w:val="00A4383B"/>
    <w:rsid w:val="00A43B35"/>
    <w:rsid w:val="00A52730"/>
    <w:rsid w:val="00A61D10"/>
    <w:rsid w:val="00A70504"/>
    <w:rsid w:val="00A71A64"/>
    <w:rsid w:val="00A73A5D"/>
    <w:rsid w:val="00A73D14"/>
    <w:rsid w:val="00A7592A"/>
    <w:rsid w:val="00A773B9"/>
    <w:rsid w:val="00A8143C"/>
    <w:rsid w:val="00A82585"/>
    <w:rsid w:val="00A85A7D"/>
    <w:rsid w:val="00A8783B"/>
    <w:rsid w:val="00A926C0"/>
    <w:rsid w:val="00A96484"/>
    <w:rsid w:val="00AA351D"/>
    <w:rsid w:val="00AA4589"/>
    <w:rsid w:val="00AA5CEE"/>
    <w:rsid w:val="00AB53B7"/>
    <w:rsid w:val="00AB599C"/>
    <w:rsid w:val="00AC7D8D"/>
    <w:rsid w:val="00AD09ED"/>
    <w:rsid w:val="00AD0AB9"/>
    <w:rsid w:val="00AD1C52"/>
    <w:rsid w:val="00AD50E7"/>
    <w:rsid w:val="00AD6386"/>
    <w:rsid w:val="00AE05E8"/>
    <w:rsid w:val="00AE3C11"/>
    <w:rsid w:val="00AE3F68"/>
    <w:rsid w:val="00AF0AB8"/>
    <w:rsid w:val="00AF0B1E"/>
    <w:rsid w:val="00AF2562"/>
    <w:rsid w:val="00AF75CF"/>
    <w:rsid w:val="00B01423"/>
    <w:rsid w:val="00B02DE4"/>
    <w:rsid w:val="00B02EE4"/>
    <w:rsid w:val="00B0358A"/>
    <w:rsid w:val="00B03C57"/>
    <w:rsid w:val="00B040C6"/>
    <w:rsid w:val="00B103BE"/>
    <w:rsid w:val="00B1380B"/>
    <w:rsid w:val="00B13ABA"/>
    <w:rsid w:val="00B15C7F"/>
    <w:rsid w:val="00B16ED2"/>
    <w:rsid w:val="00B17C78"/>
    <w:rsid w:val="00B20755"/>
    <w:rsid w:val="00B2347A"/>
    <w:rsid w:val="00B32EDD"/>
    <w:rsid w:val="00B350B6"/>
    <w:rsid w:val="00B35230"/>
    <w:rsid w:val="00B37521"/>
    <w:rsid w:val="00B47908"/>
    <w:rsid w:val="00B5113E"/>
    <w:rsid w:val="00B53BAF"/>
    <w:rsid w:val="00B60236"/>
    <w:rsid w:val="00B63059"/>
    <w:rsid w:val="00B700EC"/>
    <w:rsid w:val="00B70488"/>
    <w:rsid w:val="00B738BE"/>
    <w:rsid w:val="00B761F5"/>
    <w:rsid w:val="00B76FD6"/>
    <w:rsid w:val="00B80EE8"/>
    <w:rsid w:val="00B84FB6"/>
    <w:rsid w:val="00B868E1"/>
    <w:rsid w:val="00B938B8"/>
    <w:rsid w:val="00B96344"/>
    <w:rsid w:val="00BA1040"/>
    <w:rsid w:val="00BA1282"/>
    <w:rsid w:val="00BA388D"/>
    <w:rsid w:val="00BA729D"/>
    <w:rsid w:val="00BA7695"/>
    <w:rsid w:val="00BB1353"/>
    <w:rsid w:val="00BB781E"/>
    <w:rsid w:val="00BC166D"/>
    <w:rsid w:val="00BC444B"/>
    <w:rsid w:val="00BC5E89"/>
    <w:rsid w:val="00BC5FD1"/>
    <w:rsid w:val="00BD2CD3"/>
    <w:rsid w:val="00BD2D12"/>
    <w:rsid w:val="00BD6DEE"/>
    <w:rsid w:val="00BE1B88"/>
    <w:rsid w:val="00BE2F53"/>
    <w:rsid w:val="00BE3C24"/>
    <w:rsid w:val="00BE4D94"/>
    <w:rsid w:val="00BE65BA"/>
    <w:rsid w:val="00BF0F33"/>
    <w:rsid w:val="00BF220A"/>
    <w:rsid w:val="00BF29E1"/>
    <w:rsid w:val="00BF2A26"/>
    <w:rsid w:val="00C03621"/>
    <w:rsid w:val="00C03763"/>
    <w:rsid w:val="00C060A7"/>
    <w:rsid w:val="00C06A95"/>
    <w:rsid w:val="00C1056C"/>
    <w:rsid w:val="00C11528"/>
    <w:rsid w:val="00C13CDB"/>
    <w:rsid w:val="00C13DBA"/>
    <w:rsid w:val="00C13EFA"/>
    <w:rsid w:val="00C1432F"/>
    <w:rsid w:val="00C1796A"/>
    <w:rsid w:val="00C2024E"/>
    <w:rsid w:val="00C2081A"/>
    <w:rsid w:val="00C2092C"/>
    <w:rsid w:val="00C2108E"/>
    <w:rsid w:val="00C22E1F"/>
    <w:rsid w:val="00C2543B"/>
    <w:rsid w:val="00C3635D"/>
    <w:rsid w:val="00C36365"/>
    <w:rsid w:val="00C3648E"/>
    <w:rsid w:val="00C44FB2"/>
    <w:rsid w:val="00C5065A"/>
    <w:rsid w:val="00C520E4"/>
    <w:rsid w:val="00C53CC8"/>
    <w:rsid w:val="00C640D7"/>
    <w:rsid w:val="00C6583C"/>
    <w:rsid w:val="00C7284B"/>
    <w:rsid w:val="00C7504A"/>
    <w:rsid w:val="00C77277"/>
    <w:rsid w:val="00C8079E"/>
    <w:rsid w:val="00C808F0"/>
    <w:rsid w:val="00C80E4B"/>
    <w:rsid w:val="00C818EA"/>
    <w:rsid w:val="00C85D07"/>
    <w:rsid w:val="00C86298"/>
    <w:rsid w:val="00C87221"/>
    <w:rsid w:val="00C87E2C"/>
    <w:rsid w:val="00C91677"/>
    <w:rsid w:val="00C93844"/>
    <w:rsid w:val="00CA0DC8"/>
    <w:rsid w:val="00CA2A1C"/>
    <w:rsid w:val="00CA3D36"/>
    <w:rsid w:val="00CA50CB"/>
    <w:rsid w:val="00CA5969"/>
    <w:rsid w:val="00CA74FD"/>
    <w:rsid w:val="00CB1237"/>
    <w:rsid w:val="00CC1BAC"/>
    <w:rsid w:val="00CD1A18"/>
    <w:rsid w:val="00CD25E2"/>
    <w:rsid w:val="00CD540B"/>
    <w:rsid w:val="00CD59D4"/>
    <w:rsid w:val="00CD78EC"/>
    <w:rsid w:val="00CD7A7B"/>
    <w:rsid w:val="00CE2BE8"/>
    <w:rsid w:val="00CE2D90"/>
    <w:rsid w:val="00CE6CDC"/>
    <w:rsid w:val="00CE7951"/>
    <w:rsid w:val="00CF1F06"/>
    <w:rsid w:val="00CF2A2D"/>
    <w:rsid w:val="00CF5784"/>
    <w:rsid w:val="00D0435F"/>
    <w:rsid w:val="00D04D40"/>
    <w:rsid w:val="00D05C0F"/>
    <w:rsid w:val="00D06065"/>
    <w:rsid w:val="00D060F1"/>
    <w:rsid w:val="00D10D06"/>
    <w:rsid w:val="00D11E43"/>
    <w:rsid w:val="00D11FBF"/>
    <w:rsid w:val="00D164CC"/>
    <w:rsid w:val="00D212EE"/>
    <w:rsid w:val="00D220E0"/>
    <w:rsid w:val="00D260C9"/>
    <w:rsid w:val="00D32600"/>
    <w:rsid w:val="00D341A6"/>
    <w:rsid w:val="00D34771"/>
    <w:rsid w:val="00D34E38"/>
    <w:rsid w:val="00D3740D"/>
    <w:rsid w:val="00D40368"/>
    <w:rsid w:val="00D419A2"/>
    <w:rsid w:val="00D43AB9"/>
    <w:rsid w:val="00D445F7"/>
    <w:rsid w:val="00D44F38"/>
    <w:rsid w:val="00D50CC6"/>
    <w:rsid w:val="00D54425"/>
    <w:rsid w:val="00D612B6"/>
    <w:rsid w:val="00D62D51"/>
    <w:rsid w:val="00D70325"/>
    <w:rsid w:val="00D704BE"/>
    <w:rsid w:val="00D70BFD"/>
    <w:rsid w:val="00D71E6F"/>
    <w:rsid w:val="00D73DEF"/>
    <w:rsid w:val="00D74D74"/>
    <w:rsid w:val="00D77BE6"/>
    <w:rsid w:val="00D82DBB"/>
    <w:rsid w:val="00D84D09"/>
    <w:rsid w:val="00D86614"/>
    <w:rsid w:val="00D91760"/>
    <w:rsid w:val="00D92B7F"/>
    <w:rsid w:val="00D932E8"/>
    <w:rsid w:val="00D93545"/>
    <w:rsid w:val="00DA14C8"/>
    <w:rsid w:val="00DB130F"/>
    <w:rsid w:val="00DB2CAB"/>
    <w:rsid w:val="00DB305C"/>
    <w:rsid w:val="00DB40FF"/>
    <w:rsid w:val="00DB41CA"/>
    <w:rsid w:val="00DB7227"/>
    <w:rsid w:val="00DC08F6"/>
    <w:rsid w:val="00DC09F4"/>
    <w:rsid w:val="00DC1C2A"/>
    <w:rsid w:val="00DC58D7"/>
    <w:rsid w:val="00DC6A1F"/>
    <w:rsid w:val="00DD113F"/>
    <w:rsid w:val="00DD1FA1"/>
    <w:rsid w:val="00DD353D"/>
    <w:rsid w:val="00DD4215"/>
    <w:rsid w:val="00DD4C35"/>
    <w:rsid w:val="00DD6008"/>
    <w:rsid w:val="00DD65CF"/>
    <w:rsid w:val="00DE3058"/>
    <w:rsid w:val="00DE30CE"/>
    <w:rsid w:val="00DE33C2"/>
    <w:rsid w:val="00DE38E1"/>
    <w:rsid w:val="00DE4D18"/>
    <w:rsid w:val="00DE5F39"/>
    <w:rsid w:val="00DE65DF"/>
    <w:rsid w:val="00DE6D24"/>
    <w:rsid w:val="00DE6E7F"/>
    <w:rsid w:val="00DF12FF"/>
    <w:rsid w:val="00DF2284"/>
    <w:rsid w:val="00DF2EF5"/>
    <w:rsid w:val="00DF5E9A"/>
    <w:rsid w:val="00DF779E"/>
    <w:rsid w:val="00E02DED"/>
    <w:rsid w:val="00E046CA"/>
    <w:rsid w:val="00E04996"/>
    <w:rsid w:val="00E06D6E"/>
    <w:rsid w:val="00E1008C"/>
    <w:rsid w:val="00E1072E"/>
    <w:rsid w:val="00E10B3F"/>
    <w:rsid w:val="00E12C47"/>
    <w:rsid w:val="00E12E34"/>
    <w:rsid w:val="00E1423E"/>
    <w:rsid w:val="00E155C5"/>
    <w:rsid w:val="00E15F98"/>
    <w:rsid w:val="00E17A4F"/>
    <w:rsid w:val="00E23BA0"/>
    <w:rsid w:val="00E25BBE"/>
    <w:rsid w:val="00E30543"/>
    <w:rsid w:val="00E334DF"/>
    <w:rsid w:val="00E35205"/>
    <w:rsid w:val="00E36C72"/>
    <w:rsid w:val="00E374C8"/>
    <w:rsid w:val="00E37C5D"/>
    <w:rsid w:val="00E40F55"/>
    <w:rsid w:val="00E4473E"/>
    <w:rsid w:val="00E44A84"/>
    <w:rsid w:val="00E4615F"/>
    <w:rsid w:val="00E4699E"/>
    <w:rsid w:val="00E46CD0"/>
    <w:rsid w:val="00E56E6C"/>
    <w:rsid w:val="00E625CA"/>
    <w:rsid w:val="00E62992"/>
    <w:rsid w:val="00E64540"/>
    <w:rsid w:val="00E652DF"/>
    <w:rsid w:val="00E6783C"/>
    <w:rsid w:val="00E7024B"/>
    <w:rsid w:val="00E7134B"/>
    <w:rsid w:val="00E71717"/>
    <w:rsid w:val="00E72014"/>
    <w:rsid w:val="00E72BF9"/>
    <w:rsid w:val="00E7544C"/>
    <w:rsid w:val="00E76AD5"/>
    <w:rsid w:val="00E8338F"/>
    <w:rsid w:val="00E83677"/>
    <w:rsid w:val="00E839F8"/>
    <w:rsid w:val="00E905A8"/>
    <w:rsid w:val="00E934E5"/>
    <w:rsid w:val="00E938A6"/>
    <w:rsid w:val="00E95C1C"/>
    <w:rsid w:val="00E96B26"/>
    <w:rsid w:val="00E96E52"/>
    <w:rsid w:val="00EA09D0"/>
    <w:rsid w:val="00EA2BBE"/>
    <w:rsid w:val="00EA40EB"/>
    <w:rsid w:val="00EA5642"/>
    <w:rsid w:val="00EB309B"/>
    <w:rsid w:val="00EB5A94"/>
    <w:rsid w:val="00EB6771"/>
    <w:rsid w:val="00EB6F24"/>
    <w:rsid w:val="00EC153D"/>
    <w:rsid w:val="00EC1A00"/>
    <w:rsid w:val="00EC4405"/>
    <w:rsid w:val="00EC716E"/>
    <w:rsid w:val="00ED02C2"/>
    <w:rsid w:val="00ED0465"/>
    <w:rsid w:val="00ED1956"/>
    <w:rsid w:val="00ED3A0D"/>
    <w:rsid w:val="00ED453B"/>
    <w:rsid w:val="00ED45DD"/>
    <w:rsid w:val="00ED5A59"/>
    <w:rsid w:val="00EE13A3"/>
    <w:rsid w:val="00EE1933"/>
    <w:rsid w:val="00EE713F"/>
    <w:rsid w:val="00EE7276"/>
    <w:rsid w:val="00EF081D"/>
    <w:rsid w:val="00EF0930"/>
    <w:rsid w:val="00EF4955"/>
    <w:rsid w:val="00EF788F"/>
    <w:rsid w:val="00F019E2"/>
    <w:rsid w:val="00F06C4D"/>
    <w:rsid w:val="00F1053B"/>
    <w:rsid w:val="00F15297"/>
    <w:rsid w:val="00F17CB4"/>
    <w:rsid w:val="00F20F23"/>
    <w:rsid w:val="00F22516"/>
    <w:rsid w:val="00F22D83"/>
    <w:rsid w:val="00F249C3"/>
    <w:rsid w:val="00F25356"/>
    <w:rsid w:val="00F26468"/>
    <w:rsid w:val="00F3229D"/>
    <w:rsid w:val="00F3545F"/>
    <w:rsid w:val="00F41338"/>
    <w:rsid w:val="00F435AA"/>
    <w:rsid w:val="00F45184"/>
    <w:rsid w:val="00F4670A"/>
    <w:rsid w:val="00F535E6"/>
    <w:rsid w:val="00F55410"/>
    <w:rsid w:val="00F603B8"/>
    <w:rsid w:val="00F60FC3"/>
    <w:rsid w:val="00F62A04"/>
    <w:rsid w:val="00F63179"/>
    <w:rsid w:val="00F64BB4"/>
    <w:rsid w:val="00F66B6F"/>
    <w:rsid w:val="00F70493"/>
    <w:rsid w:val="00F708B1"/>
    <w:rsid w:val="00F745B8"/>
    <w:rsid w:val="00F74C4C"/>
    <w:rsid w:val="00F76806"/>
    <w:rsid w:val="00F77274"/>
    <w:rsid w:val="00F903FA"/>
    <w:rsid w:val="00F91955"/>
    <w:rsid w:val="00F97B48"/>
    <w:rsid w:val="00FA308F"/>
    <w:rsid w:val="00FA471E"/>
    <w:rsid w:val="00FA5611"/>
    <w:rsid w:val="00FA69BB"/>
    <w:rsid w:val="00FA7409"/>
    <w:rsid w:val="00FB27DD"/>
    <w:rsid w:val="00FB4000"/>
    <w:rsid w:val="00FD138E"/>
    <w:rsid w:val="00FD2440"/>
    <w:rsid w:val="00FD2FFD"/>
    <w:rsid w:val="00FD4670"/>
    <w:rsid w:val="00FD47CD"/>
    <w:rsid w:val="00FD5992"/>
    <w:rsid w:val="00FD5E43"/>
    <w:rsid w:val="00FD65A9"/>
    <w:rsid w:val="00FD7483"/>
    <w:rsid w:val="00FE032F"/>
    <w:rsid w:val="00FE06FF"/>
    <w:rsid w:val="00FE0A1D"/>
    <w:rsid w:val="00FE10F0"/>
    <w:rsid w:val="00FE3807"/>
    <w:rsid w:val="00FE389A"/>
    <w:rsid w:val="00FE5C40"/>
    <w:rsid w:val="00FF0D0C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DC"/>
    <w:rPr>
      <w:sz w:val="24"/>
      <w:szCs w:val="24"/>
    </w:rPr>
  </w:style>
  <w:style w:type="paragraph" w:styleId="Ttulo1">
    <w:name w:val="heading 1"/>
    <w:basedOn w:val="Normal"/>
    <w:next w:val="Normal"/>
    <w:qFormat/>
    <w:rsid w:val="005B62DC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B62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62D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B62DC"/>
    <w:pPr>
      <w:jc w:val="both"/>
    </w:pPr>
    <w:rPr>
      <w:b/>
      <w:sz w:val="32"/>
    </w:rPr>
  </w:style>
  <w:style w:type="paragraph" w:styleId="Textodebalo">
    <w:name w:val="Balloon Text"/>
    <w:basedOn w:val="Normal"/>
    <w:link w:val="TextodebaloChar"/>
    <w:rsid w:val="002F2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21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62992"/>
  </w:style>
  <w:style w:type="character" w:customStyle="1" w:styleId="m-3977653165121104168msohyperlink">
    <w:name w:val="m_-3977653165121104168msohyperlink"/>
    <w:basedOn w:val="Fontepargpadro"/>
    <w:rsid w:val="00945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iss&#227;o%20de%20Justi&#231;a\Desktop\com_finan_tributac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D41D-375C-4609-B502-8D86625E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com_finan_tributacao</Template>
  <TotalTime>4804</TotalTime>
  <Pages>2</Pages>
  <Words>285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COMUNICAÇÃO SOCIAL</vt:lpstr>
    </vt:vector>
  </TitlesOfParts>
  <Company>CERTI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COMUNICAÇÃO SOCIAL</dc:title>
  <dc:creator>***</dc:creator>
  <cp:lastModifiedBy>tf0102t</cp:lastModifiedBy>
  <cp:revision>67</cp:revision>
  <cp:lastPrinted>2018-06-18T19:05:00Z</cp:lastPrinted>
  <dcterms:created xsi:type="dcterms:W3CDTF">2017-11-28T17:37:00Z</dcterms:created>
  <dcterms:modified xsi:type="dcterms:W3CDTF">2018-10-30T17:28:00Z</dcterms:modified>
</cp:coreProperties>
</file>