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D6" w:rsidRDefault="00B54FD6" w:rsidP="00266439">
      <w:pPr>
        <w:spacing w:line="360" w:lineRule="auto"/>
        <w:jc w:val="right"/>
        <w:rPr>
          <w:rFonts w:ascii="Arial" w:hAnsi="Arial" w:cs="Arial"/>
        </w:rPr>
      </w:pPr>
    </w:p>
    <w:p w:rsidR="00266439" w:rsidRPr="00596F4A" w:rsidRDefault="00266439" w:rsidP="00266439">
      <w:pPr>
        <w:spacing w:line="360" w:lineRule="auto"/>
        <w:jc w:val="right"/>
        <w:rPr>
          <w:rFonts w:ascii="Arial" w:hAnsi="Arial" w:cs="Arial"/>
        </w:rPr>
      </w:pPr>
      <w:r w:rsidRPr="00596F4A">
        <w:rPr>
          <w:rFonts w:ascii="Arial" w:hAnsi="Arial" w:cs="Arial"/>
        </w:rPr>
        <w:t xml:space="preserve">Florianópolis, </w:t>
      </w:r>
      <w:r w:rsidR="00727983">
        <w:rPr>
          <w:rFonts w:ascii="Arial" w:hAnsi="Arial" w:cs="Arial"/>
        </w:rPr>
        <w:t>11</w:t>
      </w:r>
      <w:r w:rsidR="001D7015">
        <w:rPr>
          <w:rFonts w:ascii="Arial" w:hAnsi="Arial" w:cs="Arial"/>
        </w:rPr>
        <w:t xml:space="preserve"> de</w:t>
      </w:r>
      <w:r w:rsidR="00D52D30">
        <w:rPr>
          <w:rFonts w:ascii="Arial" w:hAnsi="Arial" w:cs="Arial"/>
        </w:rPr>
        <w:t xml:space="preserve"> </w:t>
      </w:r>
      <w:r w:rsidR="000C22E1">
        <w:rPr>
          <w:rFonts w:ascii="Arial" w:hAnsi="Arial" w:cs="Arial"/>
        </w:rPr>
        <w:t>dezembro</w:t>
      </w:r>
      <w:r w:rsidRPr="00596F4A">
        <w:rPr>
          <w:rFonts w:ascii="Arial" w:hAnsi="Arial" w:cs="Arial"/>
        </w:rPr>
        <w:t xml:space="preserve"> de </w:t>
      </w:r>
      <w:r w:rsidR="0099316A" w:rsidRPr="00596F4A">
        <w:rPr>
          <w:rFonts w:ascii="Arial" w:hAnsi="Arial" w:cs="Arial"/>
        </w:rPr>
        <w:t>201</w:t>
      </w:r>
      <w:r w:rsidR="00C13DBA">
        <w:rPr>
          <w:rFonts w:ascii="Arial" w:hAnsi="Arial" w:cs="Arial"/>
        </w:rPr>
        <w:t>8</w:t>
      </w:r>
      <w:r w:rsidR="0099316A" w:rsidRPr="00596F4A">
        <w:rPr>
          <w:rFonts w:ascii="Arial" w:hAnsi="Arial" w:cs="Arial"/>
        </w:rPr>
        <w:t>.</w:t>
      </w:r>
    </w:p>
    <w:p w:rsidR="00266439" w:rsidRPr="0084580E" w:rsidRDefault="00266439" w:rsidP="00266439">
      <w:pPr>
        <w:spacing w:line="360" w:lineRule="auto"/>
        <w:jc w:val="both"/>
      </w:pPr>
    </w:p>
    <w:p w:rsidR="00266439" w:rsidRDefault="00266439" w:rsidP="00266439">
      <w:pPr>
        <w:spacing w:line="360" w:lineRule="auto"/>
        <w:jc w:val="both"/>
        <w:rPr>
          <w:rFonts w:ascii="Arial" w:hAnsi="Arial" w:cs="Arial"/>
        </w:rPr>
      </w:pPr>
      <w:r w:rsidRPr="00F019E2">
        <w:rPr>
          <w:rFonts w:ascii="Arial" w:hAnsi="Arial" w:cs="Arial"/>
        </w:rPr>
        <w:t>A COMISSÃO DE FINANÇAS E TRIBUTAÇÃO, EM CUMPRIMENTO AOS ARTIGOS 131</w:t>
      </w:r>
      <w:r w:rsidR="006E2D8D" w:rsidRPr="00F019E2">
        <w:rPr>
          <w:rFonts w:ascii="Arial" w:hAnsi="Arial" w:cs="Arial"/>
        </w:rPr>
        <w:t xml:space="preserve"> </w:t>
      </w:r>
      <w:r w:rsidRPr="00F019E2">
        <w:rPr>
          <w:rFonts w:ascii="Arial" w:hAnsi="Arial" w:cs="Arial"/>
        </w:rPr>
        <w:t xml:space="preserve">E 134 DO REGIMENTO INTERNO, REALIZARÁ SUA </w:t>
      </w:r>
      <w:r w:rsidR="0099070D">
        <w:rPr>
          <w:rFonts w:ascii="Arial" w:hAnsi="Arial" w:cs="Arial"/>
        </w:rPr>
        <w:t>1</w:t>
      </w:r>
      <w:r w:rsidR="00727983">
        <w:rPr>
          <w:rFonts w:ascii="Arial" w:hAnsi="Arial" w:cs="Arial"/>
        </w:rPr>
        <w:t>7</w:t>
      </w:r>
      <w:r w:rsidR="007049C4">
        <w:rPr>
          <w:rFonts w:ascii="Arial" w:hAnsi="Arial" w:cs="Arial"/>
        </w:rPr>
        <w:t>ª REUNIÃ</w:t>
      </w:r>
      <w:r w:rsidRPr="00F019E2">
        <w:rPr>
          <w:rFonts w:ascii="Arial" w:hAnsi="Arial" w:cs="Arial"/>
        </w:rPr>
        <w:t xml:space="preserve">O </w:t>
      </w:r>
      <w:r w:rsidR="00A0108C">
        <w:rPr>
          <w:rFonts w:ascii="Arial" w:hAnsi="Arial" w:cs="Arial"/>
        </w:rPr>
        <w:t>ORDINÁRIA</w:t>
      </w:r>
      <w:r w:rsidR="00644478" w:rsidRPr="00F019E2">
        <w:rPr>
          <w:rFonts w:ascii="Arial" w:hAnsi="Arial" w:cs="Arial"/>
        </w:rPr>
        <w:t>, AGENDADA PA</w:t>
      </w:r>
      <w:r w:rsidR="001C1027">
        <w:rPr>
          <w:rFonts w:ascii="Arial" w:hAnsi="Arial" w:cs="Arial"/>
        </w:rPr>
        <w:t>RA Á</w:t>
      </w:r>
      <w:r w:rsidR="00EF081D" w:rsidRPr="00F019E2">
        <w:rPr>
          <w:rFonts w:ascii="Arial" w:hAnsi="Arial" w:cs="Arial"/>
        </w:rPr>
        <w:t xml:space="preserve">S </w:t>
      </w:r>
      <w:proofErr w:type="gramStart"/>
      <w:r w:rsidR="006027CF">
        <w:rPr>
          <w:rFonts w:ascii="Arial" w:hAnsi="Arial" w:cs="Arial"/>
          <w:b/>
        </w:rPr>
        <w:t>09</w:t>
      </w:r>
      <w:r w:rsidR="00384934" w:rsidRPr="00F019E2">
        <w:rPr>
          <w:rFonts w:ascii="Arial" w:hAnsi="Arial" w:cs="Arial"/>
          <w:b/>
        </w:rPr>
        <w:t>:</w:t>
      </w:r>
      <w:r w:rsidR="000063FF">
        <w:rPr>
          <w:rFonts w:ascii="Arial" w:hAnsi="Arial" w:cs="Arial"/>
          <w:b/>
        </w:rPr>
        <w:t>00</w:t>
      </w:r>
      <w:proofErr w:type="gramEnd"/>
      <w:r w:rsidR="00384934" w:rsidRPr="00F019E2">
        <w:rPr>
          <w:rFonts w:ascii="Arial" w:hAnsi="Arial" w:cs="Arial"/>
          <w:b/>
        </w:rPr>
        <w:t xml:space="preserve"> HORAS</w:t>
      </w:r>
      <w:r w:rsidR="00EF081D" w:rsidRPr="00F019E2">
        <w:rPr>
          <w:rFonts w:ascii="Arial" w:hAnsi="Arial" w:cs="Arial"/>
        </w:rPr>
        <w:t xml:space="preserve"> </w:t>
      </w:r>
      <w:r w:rsidR="00644478" w:rsidRPr="00F019E2">
        <w:rPr>
          <w:rFonts w:ascii="Arial" w:hAnsi="Arial" w:cs="Arial"/>
        </w:rPr>
        <w:t xml:space="preserve">DO DIA </w:t>
      </w:r>
      <w:r w:rsidR="00727983">
        <w:rPr>
          <w:rFonts w:ascii="Arial" w:hAnsi="Arial" w:cs="Arial"/>
        </w:rPr>
        <w:t>12</w:t>
      </w:r>
      <w:r w:rsidR="00AF0B1E" w:rsidRPr="00F019E2">
        <w:rPr>
          <w:rFonts w:ascii="Arial" w:hAnsi="Arial" w:cs="Arial"/>
          <w:b/>
        </w:rPr>
        <w:t xml:space="preserve"> DE </w:t>
      </w:r>
      <w:r w:rsidR="000C22E1">
        <w:rPr>
          <w:rFonts w:ascii="Arial" w:hAnsi="Arial" w:cs="Arial"/>
          <w:b/>
        </w:rPr>
        <w:t>DEZEMBRO</w:t>
      </w:r>
      <w:r w:rsidRPr="00F019E2">
        <w:rPr>
          <w:rFonts w:ascii="Arial" w:hAnsi="Arial" w:cs="Arial"/>
          <w:b/>
        </w:rPr>
        <w:t xml:space="preserve"> DE 201</w:t>
      </w:r>
      <w:r w:rsidR="00C13DBA">
        <w:rPr>
          <w:rFonts w:ascii="Arial" w:hAnsi="Arial" w:cs="Arial"/>
          <w:b/>
        </w:rPr>
        <w:t>8</w:t>
      </w:r>
      <w:r w:rsidRPr="00F019E2">
        <w:rPr>
          <w:rFonts w:ascii="Arial" w:hAnsi="Arial" w:cs="Arial"/>
        </w:rPr>
        <w:t xml:space="preserve">, QUE TERÁ PAUTA DA ORDEM DO DIA </w:t>
      </w:r>
      <w:r w:rsidR="00384934" w:rsidRPr="00F019E2">
        <w:rPr>
          <w:rFonts w:ascii="Arial" w:hAnsi="Arial" w:cs="Arial"/>
        </w:rPr>
        <w:t>AS SEGUINTES MATÉ</w:t>
      </w:r>
      <w:r w:rsidRPr="00F019E2">
        <w:rPr>
          <w:rFonts w:ascii="Arial" w:hAnsi="Arial" w:cs="Arial"/>
        </w:rPr>
        <w:t>RIAS:</w:t>
      </w:r>
    </w:p>
    <w:p w:rsidR="00F708B1" w:rsidRPr="00F019E2" w:rsidRDefault="00F708B1" w:rsidP="00266439">
      <w:pPr>
        <w:spacing w:line="360" w:lineRule="auto"/>
        <w:jc w:val="both"/>
        <w:rPr>
          <w:rFonts w:ascii="Arial" w:hAnsi="Arial" w:cs="Arial"/>
        </w:rPr>
      </w:pPr>
    </w:p>
    <w:p w:rsidR="0051646C" w:rsidRPr="0044745C" w:rsidRDefault="0051646C" w:rsidP="00516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>DEPUTADO MARCOS VIEIRA</w:t>
      </w:r>
    </w:p>
    <w:p w:rsidR="004B0837" w:rsidRDefault="004B0837" w:rsidP="00A61D10">
      <w:pPr>
        <w:spacing w:line="360" w:lineRule="auto"/>
        <w:jc w:val="both"/>
        <w:rPr>
          <w:rFonts w:ascii="Arial" w:hAnsi="Arial" w:cs="Arial"/>
          <w:b/>
        </w:rPr>
      </w:pPr>
    </w:p>
    <w:p w:rsidR="00003805" w:rsidRDefault="00003805" w:rsidP="00A61D10">
      <w:pPr>
        <w:spacing w:line="360" w:lineRule="auto"/>
        <w:jc w:val="both"/>
        <w:rPr>
          <w:rFonts w:ascii="Arial" w:hAnsi="Arial" w:cs="Arial"/>
        </w:rPr>
      </w:pPr>
      <w:r w:rsidRPr="00003805">
        <w:rPr>
          <w:rFonts w:ascii="Arial" w:hAnsi="Arial" w:cs="Arial"/>
          <w:b/>
        </w:rPr>
        <w:t>PL./0248.1/2018,</w:t>
      </w:r>
      <w:r w:rsidRPr="00003805">
        <w:rPr>
          <w:rFonts w:ascii="Arial" w:hAnsi="Arial" w:cs="Arial"/>
        </w:rPr>
        <w:t xml:space="preserve"> de autoria do </w:t>
      </w:r>
      <w:r w:rsidRPr="00003805">
        <w:rPr>
          <w:rFonts w:ascii="Arial" w:hAnsi="Arial" w:cs="Arial"/>
          <w:b/>
        </w:rPr>
        <w:t>Governador do Estado</w:t>
      </w:r>
      <w:r w:rsidRPr="00003805">
        <w:rPr>
          <w:rFonts w:ascii="Arial" w:hAnsi="Arial" w:cs="Arial"/>
        </w:rPr>
        <w:t xml:space="preserve"> que, altera o art. 2º da Lei nº 10.297, de 1996, que dispõe sobre o Imposto sobre Operações Relativas à Circulação de Mercadorias e sobre Prestações de Serviços de Transporte Interestadual e Intermunicipal e de Comunicação (ICMS) e adota outras providências.</w:t>
      </w:r>
    </w:p>
    <w:p w:rsidR="00003805" w:rsidRPr="00003805" w:rsidRDefault="00003805" w:rsidP="00A61D10">
      <w:pPr>
        <w:spacing w:line="360" w:lineRule="auto"/>
        <w:jc w:val="both"/>
        <w:rPr>
          <w:rFonts w:ascii="Arial" w:hAnsi="Arial" w:cs="Arial"/>
        </w:rPr>
      </w:pPr>
    </w:p>
    <w:p w:rsidR="00003805" w:rsidRDefault="00003805" w:rsidP="00A61D10">
      <w:pPr>
        <w:spacing w:line="360" w:lineRule="auto"/>
        <w:jc w:val="both"/>
        <w:rPr>
          <w:rFonts w:ascii="Arial" w:hAnsi="Arial" w:cs="Arial"/>
        </w:rPr>
      </w:pPr>
      <w:r w:rsidRPr="00003805">
        <w:rPr>
          <w:rFonts w:ascii="Arial" w:hAnsi="Arial" w:cs="Arial"/>
          <w:b/>
        </w:rPr>
        <w:t>PL./0295.8/2018,</w:t>
      </w:r>
      <w:r w:rsidRPr="00003805">
        <w:rPr>
          <w:rFonts w:ascii="Arial" w:hAnsi="Arial" w:cs="Arial"/>
        </w:rPr>
        <w:t xml:space="preserve"> de autoria do </w:t>
      </w:r>
      <w:r w:rsidRPr="00003805">
        <w:rPr>
          <w:rFonts w:ascii="Arial" w:hAnsi="Arial" w:cs="Arial"/>
          <w:b/>
        </w:rPr>
        <w:t>Governador do Estado</w:t>
      </w:r>
      <w:r w:rsidRPr="00003805">
        <w:rPr>
          <w:rFonts w:ascii="Arial" w:hAnsi="Arial" w:cs="Arial"/>
        </w:rPr>
        <w:t xml:space="preserve"> que, </w:t>
      </w:r>
      <w:r>
        <w:rPr>
          <w:rFonts w:ascii="Arial" w:hAnsi="Arial" w:cs="Arial"/>
        </w:rPr>
        <w:t>a</w:t>
      </w:r>
      <w:r w:rsidRPr="00003805">
        <w:rPr>
          <w:rFonts w:ascii="Arial" w:hAnsi="Arial" w:cs="Arial"/>
        </w:rPr>
        <w:t>utoriza o Estado a conceder remissão de créditos tributários referentes ao Imposto sobre Operações Relativas à Circulação de Mercadorias e sobre Prestações de Serviços de Transporte Interestadual e Intermunicipal e de Comunicação (ICMS) decorrentes da saída interna de suíno vivo de estabelecimento produtor com destino à cooperativa da qual faça parte e estabelece outras providências.</w:t>
      </w:r>
    </w:p>
    <w:p w:rsidR="00003805" w:rsidRPr="00003805" w:rsidRDefault="00003805" w:rsidP="00A61D10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5D276C" w:rsidP="006944B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66439" w:rsidRPr="0044745C">
        <w:rPr>
          <w:rFonts w:ascii="Arial" w:hAnsi="Arial" w:cs="Arial"/>
          <w:b/>
        </w:rPr>
        <w:t>EPUTADO</w:t>
      </w:r>
      <w:r w:rsidR="00DE65DF">
        <w:rPr>
          <w:rFonts w:ascii="Arial" w:hAnsi="Arial" w:cs="Arial"/>
          <w:b/>
        </w:rPr>
        <w:t xml:space="preserve"> </w:t>
      </w:r>
      <w:r w:rsidR="00576B15">
        <w:rPr>
          <w:rFonts w:ascii="Arial" w:hAnsi="Arial" w:cs="Arial"/>
          <w:b/>
        </w:rPr>
        <w:t>CARLOS CHIODINI</w:t>
      </w:r>
    </w:p>
    <w:p w:rsidR="00896341" w:rsidRDefault="00896341" w:rsidP="00896341">
      <w:pPr>
        <w:spacing w:line="360" w:lineRule="auto"/>
        <w:jc w:val="both"/>
        <w:rPr>
          <w:rFonts w:ascii="Arial" w:hAnsi="Arial" w:cs="Arial"/>
          <w:b/>
        </w:rPr>
      </w:pPr>
    </w:p>
    <w:p w:rsidR="003F65E4" w:rsidRPr="003F65E4" w:rsidRDefault="003F65E4" w:rsidP="003F65E4">
      <w:pPr>
        <w:spacing w:line="360" w:lineRule="auto"/>
        <w:jc w:val="both"/>
        <w:rPr>
          <w:rFonts w:ascii="Arial" w:hAnsi="Arial" w:cs="Arial"/>
        </w:rPr>
      </w:pPr>
      <w:r w:rsidRPr="003F65E4">
        <w:rPr>
          <w:rFonts w:ascii="Arial" w:hAnsi="Arial" w:cs="Arial"/>
          <w:b/>
        </w:rPr>
        <w:t>PL./0078.1/2017,</w:t>
      </w:r>
      <w:r>
        <w:rPr>
          <w:rFonts w:ascii="Arial" w:hAnsi="Arial" w:cs="Arial"/>
        </w:rPr>
        <w:t xml:space="preserve"> de autoria do </w:t>
      </w:r>
      <w:r w:rsidRPr="003F65E4">
        <w:rPr>
          <w:rFonts w:ascii="Arial" w:hAnsi="Arial" w:cs="Arial"/>
          <w:b/>
        </w:rPr>
        <w:t>Deputado João Ami</w:t>
      </w:r>
      <w:r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que, a</w:t>
      </w:r>
      <w:r w:rsidRPr="003F65E4">
        <w:rPr>
          <w:rFonts w:ascii="Arial" w:hAnsi="Arial" w:cs="Arial"/>
        </w:rPr>
        <w:t>utoriza o Poder Executivo a instituir a Caderneta da Saúde e adota outras providências.</w:t>
      </w:r>
    </w:p>
    <w:p w:rsidR="003F2334" w:rsidRDefault="003F65E4" w:rsidP="003F65E4">
      <w:pPr>
        <w:spacing w:line="360" w:lineRule="auto"/>
        <w:jc w:val="both"/>
        <w:rPr>
          <w:rFonts w:ascii="Arial" w:hAnsi="Arial" w:cs="Arial"/>
        </w:rPr>
      </w:pPr>
      <w:r w:rsidRPr="003F65E4">
        <w:rPr>
          <w:rFonts w:ascii="Arial" w:hAnsi="Arial" w:cs="Arial"/>
          <w:b/>
        </w:rPr>
        <w:t>Regime de PRIORIDADE</w:t>
      </w:r>
      <w:r w:rsidRPr="003F65E4">
        <w:rPr>
          <w:rFonts w:ascii="Arial" w:hAnsi="Arial" w:cs="Arial"/>
        </w:rPr>
        <w:t xml:space="preserve"> - RQS/0941.4/2018, APROVADO em 05/12/2018</w:t>
      </w:r>
      <w:r>
        <w:rPr>
          <w:rFonts w:ascii="Arial" w:hAnsi="Arial" w:cs="Arial"/>
        </w:rPr>
        <w:t>.</w:t>
      </w:r>
    </w:p>
    <w:p w:rsidR="003F65E4" w:rsidRDefault="003F65E4" w:rsidP="003F65E4">
      <w:pPr>
        <w:spacing w:line="360" w:lineRule="auto"/>
        <w:jc w:val="both"/>
        <w:rPr>
          <w:rFonts w:ascii="Arial" w:hAnsi="Arial" w:cs="Arial"/>
        </w:rPr>
      </w:pPr>
    </w:p>
    <w:p w:rsidR="00B04A95" w:rsidRDefault="00B04A95" w:rsidP="003F65E4">
      <w:pPr>
        <w:spacing w:line="360" w:lineRule="auto"/>
        <w:jc w:val="both"/>
        <w:rPr>
          <w:rFonts w:ascii="Arial" w:hAnsi="Arial" w:cs="Arial"/>
        </w:rPr>
      </w:pPr>
    </w:p>
    <w:p w:rsidR="00B04A95" w:rsidRPr="00393EE8" w:rsidRDefault="00B04A95" w:rsidP="003F65E4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GABRIEL RIBEIRO</w:t>
      </w:r>
    </w:p>
    <w:p w:rsidR="00284E85" w:rsidRDefault="00432B5E" w:rsidP="00284E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7983" w:rsidRPr="0099070D" w:rsidRDefault="00727983" w:rsidP="00284E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Sem matéria para pauta.</w:t>
      </w: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JOSE MILTON SCHEFFER</w:t>
      </w:r>
    </w:p>
    <w:p w:rsidR="003F6C1D" w:rsidRDefault="003F6C1D" w:rsidP="00050BE6">
      <w:pPr>
        <w:spacing w:line="360" w:lineRule="auto"/>
        <w:jc w:val="both"/>
        <w:rPr>
          <w:rFonts w:ascii="Arial" w:hAnsi="Arial" w:cs="Arial"/>
        </w:rPr>
      </w:pPr>
    </w:p>
    <w:p w:rsidR="00C93245" w:rsidRPr="00C93245" w:rsidRDefault="00315DE4" w:rsidP="00C93245">
      <w:pPr>
        <w:spacing w:line="360" w:lineRule="auto"/>
        <w:jc w:val="both"/>
        <w:rPr>
          <w:rFonts w:ascii="Arial" w:hAnsi="Arial" w:cs="Arial"/>
        </w:rPr>
      </w:pPr>
      <w:r w:rsidRPr="00C93245">
        <w:rPr>
          <w:rFonts w:ascii="Arial" w:hAnsi="Arial" w:cs="Arial"/>
          <w:b/>
        </w:rPr>
        <w:t>PL./0296.9/2018,</w:t>
      </w:r>
      <w:r>
        <w:rPr>
          <w:rFonts w:ascii="Arial" w:hAnsi="Arial" w:cs="Arial"/>
        </w:rPr>
        <w:t xml:space="preserve"> de autoria do </w:t>
      </w:r>
      <w:r w:rsidRPr="00C93245">
        <w:rPr>
          <w:rFonts w:ascii="Arial" w:hAnsi="Arial" w:cs="Arial"/>
          <w:b/>
        </w:rPr>
        <w:t>Deputado Marcos Vieira</w:t>
      </w:r>
      <w:r>
        <w:rPr>
          <w:rFonts w:ascii="Arial" w:hAnsi="Arial" w:cs="Arial"/>
        </w:rPr>
        <w:t xml:space="preserve"> que, </w:t>
      </w:r>
      <w:r w:rsidR="00C93245">
        <w:rPr>
          <w:rFonts w:ascii="Arial" w:hAnsi="Arial" w:cs="Arial"/>
        </w:rPr>
        <w:t>d</w:t>
      </w:r>
      <w:r w:rsidR="00C93245" w:rsidRPr="00C93245">
        <w:rPr>
          <w:rFonts w:ascii="Arial" w:hAnsi="Arial" w:cs="Arial"/>
        </w:rPr>
        <w:t xml:space="preserve">ispõe sobre a proteção do consumidor catarinense em relação </w:t>
      </w:r>
      <w:proofErr w:type="gramStart"/>
      <w:r w:rsidR="00C93245" w:rsidRPr="00C93245">
        <w:rPr>
          <w:rFonts w:ascii="Arial" w:hAnsi="Arial" w:cs="Arial"/>
        </w:rPr>
        <w:t>à</w:t>
      </w:r>
      <w:proofErr w:type="gramEnd"/>
      <w:r w:rsidR="00C93245" w:rsidRPr="00C93245">
        <w:rPr>
          <w:rFonts w:ascii="Arial" w:hAnsi="Arial" w:cs="Arial"/>
        </w:rPr>
        <w:t xml:space="preserve"> práticas abusivas por parte de prestadoras d</w:t>
      </w:r>
      <w:r w:rsidR="00C93245">
        <w:rPr>
          <w:rFonts w:ascii="Arial" w:hAnsi="Arial" w:cs="Arial"/>
        </w:rPr>
        <w:t>e serviços de telecomunicações.</w:t>
      </w:r>
    </w:p>
    <w:p w:rsidR="009E73DA" w:rsidRDefault="00C93245" w:rsidP="00C93245">
      <w:pPr>
        <w:spacing w:line="360" w:lineRule="auto"/>
        <w:jc w:val="both"/>
        <w:rPr>
          <w:rFonts w:ascii="Arial" w:hAnsi="Arial" w:cs="Arial"/>
        </w:rPr>
      </w:pPr>
      <w:r w:rsidRPr="0077650E">
        <w:rPr>
          <w:rFonts w:ascii="Arial" w:hAnsi="Arial" w:cs="Arial"/>
          <w:b/>
        </w:rPr>
        <w:t>Regime de PRIORIDADE</w:t>
      </w:r>
      <w:r w:rsidRPr="00C93245">
        <w:rPr>
          <w:rFonts w:ascii="Arial" w:hAnsi="Arial" w:cs="Arial"/>
        </w:rPr>
        <w:t xml:space="preserve"> - RQS/0951.6/2018, APROVADO em 05/12/2018</w:t>
      </w:r>
      <w:r w:rsidR="0077650E">
        <w:rPr>
          <w:rFonts w:ascii="Arial" w:hAnsi="Arial" w:cs="Arial"/>
        </w:rPr>
        <w:t>.</w:t>
      </w:r>
    </w:p>
    <w:p w:rsidR="00C93245" w:rsidRDefault="00C93245" w:rsidP="00C93245">
      <w:pPr>
        <w:spacing w:line="360" w:lineRule="auto"/>
        <w:jc w:val="both"/>
        <w:rPr>
          <w:rFonts w:ascii="Arial" w:hAnsi="Arial" w:cs="Arial"/>
        </w:rPr>
      </w:pPr>
    </w:p>
    <w:p w:rsidR="00C93245" w:rsidRPr="00C93245" w:rsidRDefault="00C93245" w:rsidP="00C93245">
      <w:pPr>
        <w:spacing w:line="360" w:lineRule="auto"/>
        <w:jc w:val="both"/>
        <w:rPr>
          <w:rFonts w:ascii="Arial" w:hAnsi="Arial" w:cs="Arial"/>
        </w:rPr>
      </w:pPr>
      <w:r w:rsidRPr="00C93245">
        <w:rPr>
          <w:rFonts w:ascii="Arial" w:hAnsi="Arial" w:cs="Arial"/>
          <w:b/>
        </w:rPr>
        <w:t>PL./0396.1/2017,</w:t>
      </w:r>
      <w:r>
        <w:rPr>
          <w:rFonts w:ascii="Arial" w:hAnsi="Arial" w:cs="Arial"/>
        </w:rPr>
        <w:t xml:space="preserve"> de autoria do </w:t>
      </w:r>
      <w:r w:rsidRPr="00C93245">
        <w:rPr>
          <w:rFonts w:ascii="Arial" w:hAnsi="Arial" w:cs="Arial"/>
          <w:b/>
        </w:rPr>
        <w:t xml:space="preserve">Deputado Silvio </w:t>
      </w:r>
      <w:proofErr w:type="spellStart"/>
      <w:r w:rsidRPr="00C93245">
        <w:rPr>
          <w:rFonts w:ascii="Arial" w:hAnsi="Arial" w:cs="Arial"/>
          <w:b/>
        </w:rPr>
        <w:t>Dreveck</w:t>
      </w:r>
      <w:proofErr w:type="spellEnd"/>
      <w:r w:rsidRPr="00C9324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que, d</w:t>
      </w:r>
      <w:r w:rsidRPr="00C93245">
        <w:rPr>
          <w:rFonts w:ascii="Arial" w:hAnsi="Arial" w:cs="Arial"/>
        </w:rPr>
        <w:t xml:space="preserve">ispõe sobre as ações de polícia </w:t>
      </w:r>
      <w:proofErr w:type="gramStart"/>
      <w:r w:rsidRPr="00C93245">
        <w:rPr>
          <w:rFonts w:ascii="Arial" w:hAnsi="Arial" w:cs="Arial"/>
        </w:rPr>
        <w:t>administrativa realizadas pela Polícia Militar no exercício das missões de polícia ostensiva e de preservação da ordem pública,</w:t>
      </w:r>
      <w:proofErr w:type="gramEnd"/>
      <w:r w:rsidRPr="00C93245">
        <w:rPr>
          <w:rFonts w:ascii="Arial" w:hAnsi="Arial" w:cs="Arial"/>
        </w:rPr>
        <w:t xml:space="preserve"> e adota outras providências.</w:t>
      </w:r>
    </w:p>
    <w:p w:rsidR="00D223E0" w:rsidRDefault="00C93245" w:rsidP="00AF21C7">
      <w:pPr>
        <w:spacing w:line="360" w:lineRule="auto"/>
        <w:jc w:val="both"/>
        <w:rPr>
          <w:rFonts w:ascii="Arial" w:hAnsi="Arial" w:cs="Arial"/>
        </w:rPr>
      </w:pPr>
      <w:r w:rsidRPr="0077650E">
        <w:rPr>
          <w:rFonts w:ascii="Arial" w:hAnsi="Arial" w:cs="Arial"/>
          <w:b/>
        </w:rPr>
        <w:t>Regime de PRIORIDADE</w:t>
      </w:r>
      <w:r w:rsidRPr="00C93245">
        <w:rPr>
          <w:rFonts w:ascii="Arial" w:hAnsi="Arial" w:cs="Arial"/>
        </w:rPr>
        <w:t xml:space="preserve"> - RQS/0934.5/2018, APROVADO em 05/12/2018</w:t>
      </w:r>
      <w:r w:rsidR="0077650E">
        <w:rPr>
          <w:rFonts w:ascii="Arial" w:hAnsi="Arial" w:cs="Arial"/>
        </w:rPr>
        <w:t>.</w:t>
      </w:r>
    </w:p>
    <w:p w:rsidR="00934D84" w:rsidRDefault="00934D84" w:rsidP="00AF21C7">
      <w:pPr>
        <w:spacing w:line="360" w:lineRule="auto"/>
        <w:jc w:val="both"/>
        <w:rPr>
          <w:rFonts w:ascii="Arial" w:hAnsi="Arial" w:cs="Arial"/>
          <w:b/>
        </w:rPr>
      </w:pPr>
    </w:p>
    <w:p w:rsidR="00AF21C7" w:rsidRPr="00AF21C7" w:rsidRDefault="00AF21C7" w:rsidP="00AF21C7">
      <w:pPr>
        <w:spacing w:line="360" w:lineRule="auto"/>
        <w:jc w:val="both"/>
        <w:rPr>
          <w:rFonts w:ascii="Arial" w:hAnsi="Arial" w:cs="Arial"/>
        </w:rPr>
      </w:pPr>
      <w:r w:rsidRPr="00AF21C7">
        <w:rPr>
          <w:rFonts w:ascii="Arial" w:hAnsi="Arial" w:cs="Arial"/>
          <w:b/>
        </w:rPr>
        <w:t>PL./0046.4/2018,</w:t>
      </w:r>
      <w:r>
        <w:rPr>
          <w:rFonts w:ascii="Arial" w:hAnsi="Arial" w:cs="Arial"/>
        </w:rPr>
        <w:t xml:space="preserve"> de autoria do </w:t>
      </w:r>
      <w:r w:rsidRPr="00AF21C7">
        <w:rPr>
          <w:rFonts w:ascii="Arial" w:hAnsi="Arial" w:cs="Arial"/>
          <w:b/>
        </w:rPr>
        <w:t xml:space="preserve">Deputado Dirceu </w:t>
      </w:r>
      <w:proofErr w:type="spellStart"/>
      <w:r w:rsidRPr="00AF21C7">
        <w:rPr>
          <w:rFonts w:ascii="Arial" w:hAnsi="Arial" w:cs="Arial"/>
          <w:b/>
        </w:rPr>
        <w:t>Dresch</w:t>
      </w:r>
      <w:proofErr w:type="spellEnd"/>
      <w:r>
        <w:rPr>
          <w:rFonts w:ascii="Arial" w:hAnsi="Arial" w:cs="Arial"/>
        </w:rPr>
        <w:t xml:space="preserve"> que, g</w:t>
      </w:r>
      <w:r w:rsidRPr="00AF21C7">
        <w:rPr>
          <w:rFonts w:ascii="Arial" w:hAnsi="Arial" w:cs="Arial"/>
        </w:rPr>
        <w:t>arante ao cidadão a transparência dos dados relativos à segurança pública no Estado de Santa Catarina e adota outras providências.</w:t>
      </w:r>
    </w:p>
    <w:p w:rsidR="00504925" w:rsidRDefault="00AF21C7" w:rsidP="00C93245">
      <w:pPr>
        <w:spacing w:line="360" w:lineRule="auto"/>
        <w:jc w:val="both"/>
        <w:rPr>
          <w:rFonts w:ascii="Arial" w:hAnsi="Arial" w:cs="Arial"/>
        </w:rPr>
      </w:pPr>
      <w:r w:rsidRPr="000B78E3">
        <w:rPr>
          <w:rFonts w:ascii="Arial" w:hAnsi="Arial" w:cs="Arial"/>
          <w:b/>
        </w:rPr>
        <w:t>Regime de PRIORIDADE</w:t>
      </w:r>
      <w:r w:rsidRPr="00AF21C7">
        <w:rPr>
          <w:rFonts w:ascii="Arial" w:hAnsi="Arial" w:cs="Arial"/>
        </w:rPr>
        <w:t xml:space="preserve"> - RQS/0927.6/2018, APROVADO em 05/12/2018</w:t>
      </w:r>
      <w:r>
        <w:rPr>
          <w:rFonts w:ascii="Arial" w:hAnsi="Arial" w:cs="Arial"/>
        </w:rPr>
        <w:t>.</w:t>
      </w:r>
    </w:p>
    <w:p w:rsidR="00934D84" w:rsidRPr="00934D84" w:rsidRDefault="00934D84" w:rsidP="00C93245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DEPUTADA </w:t>
      </w:r>
      <w:r w:rsidR="00576B15">
        <w:rPr>
          <w:rFonts w:ascii="Arial" w:hAnsi="Arial" w:cs="Arial"/>
          <w:b/>
        </w:rPr>
        <w:t>LUCIANE CA</w:t>
      </w:r>
      <w:r w:rsidR="00E934E5">
        <w:rPr>
          <w:rFonts w:ascii="Arial" w:hAnsi="Arial" w:cs="Arial"/>
          <w:b/>
        </w:rPr>
        <w:t>R</w:t>
      </w:r>
      <w:r w:rsidR="00576B15">
        <w:rPr>
          <w:rFonts w:ascii="Arial" w:hAnsi="Arial" w:cs="Arial"/>
          <w:b/>
        </w:rPr>
        <w:t>MINATTI</w:t>
      </w:r>
    </w:p>
    <w:p w:rsidR="00036236" w:rsidRDefault="00036236" w:rsidP="00036236">
      <w:pPr>
        <w:spacing w:line="360" w:lineRule="auto"/>
        <w:jc w:val="both"/>
        <w:rPr>
          <w:rFonts w:ascii="Arial" w:hAnsi="Arial" w:cs="Arial"/>
        </w:rPr>
      </w:pPr>
    </w:p>
    <w:p w:rsidR="005D3688" w:rsidRPr="00504925" w:rsidRDefault="00504925" w:rsidP="00504925">
      <w:pPr>
        <w:spacing w:line="360" w:lineRule="auto"/>
        <w:jc w:val="both"/>
        <w:rPr>
          <w:rFonts w:ascii="Arial" w:hAnsi="Arial" w:cs="Arial"/>
        </w:rPr>
      </w:pPr>
      <w:r w:rsidRPr="00504925">
        <w:rPr>
          <w:rFonts w:ascii="Arial" w:hAnsi="Arial" w:cs="Arial"/>
          <w:b/>
        </w:rPr>
        <w:t>PL./0310.1/2017,</w:t>
      </w:r>
      <w:r>
        <w:rPr>
          <w:rFonts w:ascii="Arial" w:hAnsi="Arial" w:cs="Arial"/>
        </w:rPr>
        <w:t xml:space="preserve"> de autoria do </w:t>
      </w:r>
      <w:r w:rsidRPr="00504925">
        <w:rPr>
          <w:rFonts w:ascii="Arial" w:hAnsi="Arial" w:cs="Arial"/>
          <w:b/>
        </w:rPr>
        <w:t xml:space="preserve">Deputado Dirceu </w:t>
      </w:r>
      <w:proofErr w:type="spellStart"/>
      <w:r w:rsidRPr="00504925">
        <w:rPr>
          <w:rFonts w:ascii="Arial" w:hAnsi="Arial" w:cs="Arial"/>
          <w:b/>
        </w:rPr>
        <w:t>Dresch</w:t>
      </w:r>
      <w:proofErr w:type="spellEnd"/>
      <w:r>
        <w:rPr>
          <w:rFonts w:ascii="Arial" w:hAnsi="Arial" w:cs="Arial"/>
        </w:rPr>
        <w:t xml:space="preserve"> que, d</w:t>
      </w:r>
      <w:r w:rsidRPr="00504925">
        <w:rPr>
          <w:rFonts w:ascii="Arial" w:hAnsi="Arial" w:cs="Arial"/>
        </w:rPr>
        <w:t>ispõe sobre a saúde do agricultor familiar exposto à radiação ultravioleta do sol e adota outras providências.</w:t>
      </w:r>
    </w:p>
    <w:p w:rsidR="000B78E3" w:rsidRDefault="00504925" w:rsidP="00504925">
      <w:pPr>
        <w:spacing w:line="360" w:lineRule="auto"/>
        <w:jc w:val="both"/>
        <w:rPr>
          <w:rFonts w:ascii="Arial" w:hAnsi="Arial" w:cs="Arial"/>
        </w:rPr>
      </w:pPr>
      <w:r w:rsidRPr="00504925">
        <w:rPr>
          <w:rFonts w:ascii="Arial" w:hAnsi="Arial" w:cs="Arial"/>
          <w:b/>
        </w:rPr>
        <w:t>Regime de PRIORIDADE</w:t>
      </w:r>
      <w:r w:rsidRPr="00504925">
        <w:rPr>
          <w:rFonts w:ascii="Arial" w:hAnsi="Arial" w:cs="Arial"/>
        </w:rPr>
        <w:t xml:space="preserve"> - RQS/0927.6/2018, APROVADO em 05/12/2018</w:t>
      </w:r>
      <w:r>
        <w:rPr>
          <w:rFonts w:ascii="Arial" w:hAnsi="Arial" w:cs="Arial"/>
        </w:rPr>
        <w:t>.</w:t>
      </w:r>
    </w:p>
    <w:p w:rsidR="005D3688" w:rsidRDefault="005D3688" w:rsidP="00504925">
      <w:pPr>
        <w:spacing w:line="360" w:lineRule="auto"/>
        <w:jc w:val="both"/>
        <w:rPr>
          <w:rFonts w:ascii="Arial" w:hAnsi="Arial" w:cs="Arial"/>
        </w:rPr>
      </w:pPr>
    </w:p>
    <w:p w:rsidR="00B04A95" w:rsidRDefault="00B04A95" w:rsidP="000B78E3">
      <w:pPr>
        <w:spacing w:line="360" w:lineRule="auto"/>
        <w:jc w:val="both"/>
        <w:rPr>
          <w:rFonts w:ascii="Arial" w:hAnsi="Arial" w:cs="Arial"/>
          <w:b/>
        </w:rPr>
      </w:pPr>
    </w:p>
    <w:p w:rsidR="00B04A95" w:rsidRDefault="00B04A95" w:rsidP="000B78E3">
      <w:pPr>
        <w:spacing w:line="360" w:lineRule="auto"/>
        <w:jc w:val="both"/>
        <w:rPr>
          <w:rFonts w:ascii="Arial" w:hAnsi="Arial" w:cs="Arial"/>
          <w:b/>
        </w:rPr>
      </w:pPr>
    </w:p>
    <w:p w:rsidR="00B04A95" w:rsidRDefault="00B04A95" w:rsidP="000B78E3">
      <w:pPr>
        <w:spacing w:line="360" w:lineRule="auto"/>
        <w:jc w:val="both"/>
        <w:rPr>
          <w:rFonts w:ascii="Arial" w:hAnsi="Arial" w:cs="Arial"/>
          <w:b/>
        </w:rPr>
      </w:pPr>
    </w:p>
    <w:p w:rsidR="000B78E3" w:rsidRPr="000B78E3" w:rsidRDefault="000B78E3" w:rsidP="000B78E3">
      <w:pPr>
        <w:spacing w:line="360" w:lineRule="auto"/>
        <w:jc w:val="both"/>
        <w:rPr>
          <w:rFonts w:ascii="Arial" w:hAnsi="Arial" w:cs="Arial"/>
        </w:rPr>
      </w:pPr>
      <w:r w:rsidRPr="005D3688">
        <w:rPr>
          <w:rFonts w:ascii="Arial" w:hAnsi="Arial" w:cs="Arial"/>
          <w:b/>
        </w:rPr>
        <w:t>PL./0535.5/2017</w:t>
      </w:r>
      <w:r w:rsidR="005D3688" w:rsidRPr="005D3688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de autoria do </w:t>
      </w:r>
      <w:r w:rsidRPr="005D3688">
        <w:rPr>
          <w:rFonts w:ascii="Arial" w:hAnsi="Arial" w:cs="Arial"/>
          <w:b/>
        </w:rPr>
        <w:t>Governador do Estado</w:t>
      </w:r>
      <w:r>
        <w:rPr>
          <w:rFonts w:ascii="Arial" w:hAnsi="Arial" w:cs="Arial"/>
        </w:rPr>
        <w:t xml:space="preserve"> que, </w:t>
      </w:r>
      <w:r w:rsidRPr="000B78E3">
        <w:rPr>
          <w:rFonts w:ascii="Arial" w:hAnsi="Arial" w:cs="Arial"/>
        </w:rPr>
        <w:t>Institui o Programa de Fomento às Empresas Prestadoras de Serviço de Comunicação Multimídia (PSCM) e estabelece outras providências.</w:t>
      </w:r>
    </w:p>
    <w:p w:rsidR="00504925" w:rsidRDefault="000B78E3" w:rsidP="000B78E3">
      <w:pPr>
        <w:spacing w:line="360" w:lineRule="auto"/>
        <w:jc w:val="both"/>
        <w:rPr>
          <w:rFonts w:ascii="Arial" w:hAnsi="Arial" w:cs="Arial"/>
        </w:rPr>
      </w:pPr>
      <w:r w:rsidRPr="005D3688">
        <w:rPr>
          <w:rFonts w:ascii="Arial" w:hAnsi="Arial" w:cs="Arial"/>
          <w:b/>
        </w:rPr>
        <w:t>Retirado regime de urgência</w:t>
      </w:r>
      <w:r w:rsidRPr="000B78E3">
        <w:rPr>
          <w:rFonts w:ascii="Arial" w:hAnsi="Arial" w:cs="Arial"/>
        </w:rPr>
        <w:t xml:space="preserve"> através da MSG/1315/18</w:t>
      </w:r>
      <w:r w:rsidR="005D3688">
        <w:rPr>
          <w:rFonts w:ascii="Arial" w:hAnsi="Arial" w:cs="Arial"/>
        </w:rPr>
        <w:t>.</w:t>
      </w:r>
      <w:r w:rsidR="00784DB3">
        <w:rPr>
          <w:rFonts w:ascii="Arial" w:hAnsi="Arial" w:cs="Arial"/>
        </w:rPr>
        <w:t xml:space="preserve">     </w:t>
      </w:r>
    </w:p>
    <w:p w:rsidR="005D3688" w:rsidRDefault="00784DB3" w:rsidP="00504925">
      <w:pPr>
        <w:spacing w:line="360" w:lineRule="auto"/>
        <w:jc w:val="both"/>
        <w:rPr>
          <w:rFonts w:ascii="Arial" w:hAnsi="Arial" w:cs="Arial"/>
          <w:b/>
        </w:rPr>
      </w:pPr>
      <w:r w:rsidRPr="005D3688">
        <w:rPr>
          <w:rFonts w:ascii="Arial" w:hAnsi="Arial" w:cs="Arial"/>
          <w:b/>
        </w:rPr>
        <w:t xml:space="preserve"> </w:t>
      </w:r>
      <w:r w:rsidR="005D3688" w:rsidRPr="005D3688">
        <w:rPr>
          <w:rFonts w:ascii="Arial" w:hAnsi="Arial" w:cs="Arial"/>
          <w:b/>
        </w:rPr>
        <w:t>(Devolução de Vista)</w:t>
      </w:r>
      <w:r w:rsidRPr="005D3688">
        <w:rPr>
          <w:rFonts w:ascii="Arial" w:hAnsi="Arial" w:cs="Arial"/>
          <w:b/>
        </w:rPr>
        <w:t xml:space="preserve">                    </w:t>
      </w:r>
    </w:p>
    <w:p w:rsidR="00393EE8" w:rsidRPr="005D3688" w:rsidRDefault="00784DB3" w:rsidP="00504925">
      <w:pPr>
        <w:spacing w:line="360" w:lineRule="auto"/>
        <w:jc w:val="both"/>
        <w:rPr>
          <w:rFonts w:ascii="Arial" w:hAnsi="Arial" w:cs="Arial"/>
          <w:b/>
        </w:rPr>
      </w:pPr>
      <w:r w:rsidRPr="005D368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B5C22" w:rsidRPr="005D368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LUIZ FERNANDO VAMPIRO</w:t>
      </w:r>
    </w:p>
    <w:p w:rsidR="005960A1" w:rsidRDefault="005960A1" w:rsidP="00DE65DF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27983" w:rsidRDefault="00727983" w:rsidP="00DE65DF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727983">
        <w:rPr>
          <w:rFonts w:ascii="Arial" w:hAnsi="Arial" w:cs="Arial"/>
          <w:b/>
          <w:color w:val="222222"/>
          <w:shd w:val="clear" w:color="auto" w:fill="FFFFFF"/>
        </w:rPr>
        <w:t>PLC./0028.8/2018,</w:t>
      </w:r>
      <w:r>
        <w:rPr>
          <w:rFonts w:ascii="Arial" w:hAnsi="Arial" w:cs="Arial"/>
          <w:color w:val="222222"/>
          <w:shd w:val="clear" w:color="auto" w:fill="FFFFFF"/>
        </w:rPr>
        <w:t xml:space="preserve"> de autoria do </w:t>
      </w:r>
      <w:r w:rsidRPr="00727983">
        <w:rPr>
          <w:rFonts w:ascii="Arial" w:hAnsi="Arial" w:cs="Arial"/>
          <w:b/>
          <w:color w:val="222222"/>
          <w:shd w:val="clear" w:color="auto" w:fill="FFFFFF"/>
        </w:rPr>
        <w:t>Governador do Estado</w:t>
      </w:r>
      <w:r>
        <w:rPr>
          <w:rFonts w:ascii="Arial" w:hAnsi="Arial" w:cs="Arial"/>
          <w:color w:val="222222"/>
          <w:shd w:val="clear" w:color="auto" w:fill="FFFFFF"/>
        </w:rPr>
        <w:t xml:space="preserve"> que, d</w:t>
      </w:r>
      <w:r w:rsidRPr="00727983">
        <w:rPr>
          <w:rFonts w:ascii="Arial" w:hAnsi="Arial" w:cs="Arial"/>
          <w:color w:val="222222"/>
          <w:shd w:val="clear" w:color="auto" w:fill="FFFFFF"/>
        </w:rPr>
        <w:t xml:space="preserve">ispõe sobre a transformação de cargos de Técnico em Atividades de Fiscalização em cargos de Técnico em Atividades de Fiscalização em Transportes do Quadro </w:t>
      </w:r>
      <w:proofErr w:type="spellStart"/>
      <w:r w:rsidRPr="00727983">
        <w:rPr>
          <w:rFonts w:ascii="Arial" w:hAnsi="Arial" w:cs="Arial"/>
          <w:color w:val="222222"/>
          <w:shd w:val="clear" w:color="auto" w:fill="FFFFFF"/>
        </w:rPr>
        <w:t>Lotacional</w:t>
      </w:r>
      <w:proofErr w:type="spellEnd"/>
      <w:r w:rsidRPr="00727983">
        <w:rPr>
          <w:rFonts w:ascii="Arial" w:hAnsi="Arial" w:cs="Arial"/>
          <w:color w:val="222222"/>
          <w:shd w:val="clear" w:color="auto" w:fill="FFFFFF"/>
        </w:rPr>
        <w:t xml:space="preserve"> do Departamento de Transportes e Terminais (DETER) e estabelece outras providências.</w:t>
      </w:r>
    </w:p>
    <w:p w:rsidR="00727983" w:rsidRDefault="00727983" w:rsidP="00DE65DF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727983" w:rsidRPr="00727983" w:rsidRDefault="00727983" w:rsidP="00727983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727983">
        <w:rPr>
          <w:rFonts w:ascii="Arial" w:hAnsi="Arial" w:cs="Arial"/>
          <w:b/>
          <w:color w:val="222222"/>
          <w:shd w:val="clear" w:color="auto" w:fill="FFFFFF"/>
        </w:rPr>
        <w:t>PL./0096.3/2018,</w:t>
      </w:r>
      <w:r>
        <w:rPr>
          <w:rFonts w:ascii="Arial" w:hAnsi="Arial" w:cs="Arial"/>
          <w:color w:val="222222"/>
          <w:shd w:val="clear" w:color="auto" w:fill="FFFFFF"/>
        </w:rPr>
        <w:t xml:space="preserve"> de autoria do </w:t>
      </w:r>
      <w:r w:rsidRPr="00727983">
        <w:rPr>
          <w:rFonts w:ascii="Arial" w:hAnsi="Arial" w:cs="Arial"/>
          <w:b/>
          <w:color w:val="222222"/>
          <w:shd w:val="clear" w:color="auto" w:fill="FFFFFF"/>
        </w:rPr>
        <w:t xml:space="preserve">Deputado Cesar </w:t>
      </w:r>
      <w:proofErr w:type="spellStart"/>
      <w:r w:rsidRPr="00727983">
        <w:rPr>
          <w:rFonts w:ascii="Arial" w:hAnsi="Arial" w:cs="Arial"/>
          <w:b/>
          <w:color w:val="222222"/>
          <w:shd w:val="clear" w:color="auto" w:fill="FFFFFF"/>
        </w:rPr>
        <w:t>Valduga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que, d</w:t>
      </w:r>
      <w:r w:rsidRPr="00727983">
        <w:rPr>
          <w:rFonts w:ascii="Arial" w:hAnsi="Arial" w:cs="Arial"/>
          <w:color w:val="222222"/>
          <w:shd w:val="clear" w:color="auto" w:fill="FFFFFF"/>
        </w:rPr>
        <w:t>ispõe sobre a criação do Selo Cidade Sustentável.</w:t>
      </w:r>
    </w:p>
    <w:p w:rsidR="00D223E0" w:rsidRDefault="00727983" w:rsidP="00727983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815469">
        <w:rPr>
          <w:rFonts w:ascii="Arial" w:hAnsi="Arial" w:cs="Arial"/>
          <w:b/>
          <w:color w:val="222222"/>
          <w:shd w:val="clear" w:color="auto" w:fill="FFFFFF"/>
        </w:rPr>
        <w:t>Regime de PRIORIDADE</w:t>
      </w:r>
      <w:r w:rsidRPr="00727983">
        <w:rPr>
          <w:rFonts w:ascii="Arial" w:hAnsi="Arial" w:cs="Arial"/>
          <w:color w:val="222222"/>
          <w:shd w:val="clear" w:color="auto" w:fill="FFFFFF"/>
        </w:rPr>
        <w:t xml:space="preserve"> - RQS/0958.2/2018, APROVADO em 05/12/2018</w:t>
      </w:r>
      <w:r w:rsidR="00003805">
        <w:rPr>
          <w:rFonts w:ascii="Arial" w:hAnsi="Arial" w:cs="Arial"/>
          <w:color w:val="222222"/>
          <w:shd w:val="clear" w:color="auto" w:fill="FFFFFF"/>
        </w:rPr>
        <w:t>.</w:t>
      </w:r>
    </w:p>
    <w:p w:rsidR="009014EB" w:rsidRPr="009014EB" w:rsidRDefault="009014EB" w:rsidP="00727983">
      <w:pPr>
        <w:spacing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266439" w:rsidRPr="00EC4405" w:rsidRDefault="005D276C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66439" w:rsidRPr="00EC4405">
        <w:rPr>
          <w:rFonts w:ascii="Arial" w:hAnsi="Arial" w:cs="Arial"/>
          <w:b/>
        </w:rPr>
        <w:t xml:space="preserve">EPUTADO </w:t>
      </w:r>
      <w:r w:rsidR="00576B15">
        <w:rPr>
          <w:rFonts w:ascii="Arial" w:hAnsi="Arial" w:cs="Arial"/>
          <w:b/>
        </w:rPr>
        <w:t>MILTON HOBUS</w:t>
      </w:r>
    </w:p>
    <w:p w:rsidR="0065467A" w:rsidRDefault="0065467A" w:rsidP="006A45A8">
      <w:pPr>
        <w:spacing w:line="360" w:lineRule="auto"/>
        <w:jc w:val="both"/>
        <w:rPr>
          <w:rFonts w:ascii="Arial" w:hAnsi="Arial" w:cs="Arial"/>
        </w:rPr>
      </w:pPr>
    </w:p>
    <w:p w:rsidR="003F65E4" w:rsidRDefault="003F65E4" w:rsidP="006A45A8">
      <w:pPr>
        <w:spacing w:line="360" w:lineRule="auto"/>
        <w:jc w:val="both"/>
        <w:rPr>
          <w:rFonts w:ascii="Arial" w:hAnsi="Arial" w:cs="Arial"/>
        </w:rPr>
      </w:pPr>
      <w:r w:rsidRPr="003F65E4">
        <w:rPr>
          <w:rFonts w:ascii="Arial" w:hAnsi="Arial" w:cs="Arial"/>
          <w:b/>
        </w:rPr>
        <w:t>PLC./0029.9/2018,</w:t>
      </w:r>
      <w:r>
        <w:rPr>
          <w:rFonts w:ascii="Arial" w:hAnsi="Arial" w:cs="Arial"/>
        </w:rPr>
        <w:t xml:space="preserve"> de autoria do </w:t>
      </w:r>
      <w:proofErr w:type="spellStart"/>
      <w:r w:rsidRPr="003F65E4">
        <w:rPr>
          <w:rFonts w:ascii="Arial" w:hAnsi="Arial" w:cs="Arial"/>
          <w:b/>
        </w:rPr>
        <w:t>Depudado</w:t>
      </w:r>
      <w:proofErr w:type="spellEnd"/>
      <w:r w:rsidRPr="003F65E4">
        <w:rPr>
          <w:rFonts w:ascii="Arial" w:hAnsi="Arial" w:cs="Arial"/>
          <w:b/>
        </w:rPr>
        <w:t xml:space="preserve"> Kennedy Nunes</w:t>
      </w:r>
      <w:r>
        <w:rPr>
          <w:rFonts w:ascii="Arial" w:hAnsi="Arial" w:cs="Arial"/>
        </w:rPr>
        <w:t xml:space="preserve"> que, a</w:t>
      </w:r>
      <w:r w:rsidRPr="003F65E4">
        <w:rPr>
          <w:rFonts w:ascii="Arial" w:hAnsi="Arial" w:cs="Arial"/>
        </w:rPr>
        <w:t>ltera a Lei Complementar nº 412, de 2008, que "Dispõe sobre a organização do Regime Próprio de Previdência dos Servidores do Estado de Santa Catarina e adota outras providências", a fim de vedar a percepção cumulativa de proventos de aposentadoria ou pensão com remuneração de cargo de provimento em comissão.</w:t>
      </w:r>
    </w:p>
    <w:p w:rsidR="003F65E4" w:rsidRDefault="003F65E4" w:rsidP="006A45A8">
      <w:pPr>
        <w:spacing w:line="360" w:lineRule="auto"/>
        <w:jc w:val="both"/>
        <w:rPr>
          <w:rFonts w:ascii="Arial" w:hAnsi="Arial" w:cs="Arial"/>
        </w:rPr>
      </w:pPr>
    </w:p>
    <w:p w:rsidR="003F65E4" w:rsidRDefault="003F65E4" w:rsidP="003F65E4">
      <w:pPr>
        <w:spacing w:line="360" w:lineRule="auto"/>
        <w:jc w:val="both"/>
        <w:rPr>
          <w:rFonts w:ascii="Arial" w:hAnsi="Arial" w:cs="Arial"/>
        </w:rPr>
      </w:pPr>
      <w:r w:rsidRPr="003F65E4">
        <w:rPr>
          <w:rFonts w:ascii="Arial" w:hAnsi="Arial" w:cs="Arial"/>
          <w:b/>
        </w:rPr>
        <w:t>PL./0440.0/2017,</w:t>
      </w:r>
      <w:r>
        <w:rPr>
          <w:rFonts w:ascii="Arial" w:hAnsi="Arial" w:cs="Arial"/>
        </w:rPr>
        <w:t xml:space="preserve"> de autoria do </w:t>
      </w:r>
      <w:r w:rsidRPr="003F65E4">
        <w:rPr>
          <w:rFonts w:ascii="Arial" w:hAnsi="Arial" w:cs="Arial"/>
          <w:b/>
        </w:rPr>
        <w:t xml:space="preserve">Deputado Padre Pedro </w:t>
      </w:r>
      <w:proofErr w:type="spellStart"/>
      <w:r w:rsidRPr="003F65E4">
        <w:rPr>
          <w:rFonts w:ascii="Arial" w:hAnsi="Arial" w:cs="Arial"/>
          <w:b/>
        </w:rPr>
        <w:t>Baldissera</w:t>
      </w:r>
      <w:proofErr w:type="spellEnd"/>
      <w:r>
        <w:rPr>
          <w:rFonts w:ascii="Arial" w:hAnsi="Arial" w:cs="Arial"/>
        </w:rPr>
        <w:t xml:space="preserve"> que, d</w:t>
      </w:r>
      <w:r w:rsidRPr="003F65E4">
        <w:rPr>
          <w:rFonts w:ascii="Arial" w:hAnsi="Arial" w:cs="Arial"/>
        </w:rPr>
        <w:t>ispõe sobre as Práticas Integrativas e Complementares (PIC) e formula ações para a consolidação da Farmácia Viva n</w:t>
      </w:r>
      <w:r>
        <w:rPr>
          <w:rFonts w:ascii="Arial" w:hAnsi="Arial" w:cs="Arial"/>
        </w:rPr>
        <w:t>o Sistema Único de Saúde (SUS).</w:t>
      </w:r>
    </w:p>
    <w:p w:rsidR="00B04A95" w:rsidRPr="003F65E4" w:rsidRDefault="00B04A95" w:rsidP="003F65E4">
      <w:pPr>
        <w:spacing w:line="360" w:lineRule="auto"/>
        <w:jc w:val="both"/>
        <w:rPr>
          <w:rFonts w:ascii="Arial" w:hAnsi="Arial" w:cs="Arial"/>
        </w:rPr>
      </w:pPr>
    </w:p>
    <w:p w:rsidR="003F65E4" w:rsidRDefault="003F65E4" w:rsidP="003F65E4">
      <w:pPr>
        <w:spacing w:line="360" w:lineRule="auto"/>
        <w:jc w:val="both"/>
        <w:rPr>
          <w:rFonts w:ascii="Arial" w:hAnsi="Arial" w:cs="Arial"/>
        </w:rPr>
      </w:pPr>
      <w:r w:rsidRPr="003F65E4">
        <w:rPr>
          <w:rFonts w:ascii="Arial" w:hAnsi="Arial" w:cs="Arial"/>
          <w:b/>
        </w:rPr>
        <w:t>Regime de PRIORIDADE</w:t>
      </w:r>
      <w:r w:rsidRPr="003F65E4">
        <w:rPr>
          <w:rFonts w:ascii="Arial" w:hAnsi="Arial" w:cs="Arial"/>
        </w:rPr>
        <w:t xml:space="preserve"> - RQS/0963.0/2018, APROVADO em 05/12/2018</w:t>
      </w:r>
      <w:r>
        <w:rPr>
          <w:rFonts w:ascii="Arial" w:hAnsi="Arial" w:cs="Arial"/>
        </w:rPr>
        <w:t>.</w:t>
      </w:r>
    </w:p>
    <w:p w:rsidR="003F65E4" w:rsidRDefault="003F65E4" w:rsidP="003F65E4">
      <w:pPr>
        <w:spacing w:line="360" w:lineRule="auto"/>
        <w:jc w:val="both"/>
        <w:rPr>
          <w:rFonts w:ascii="Arial" w:hAnsi="Arial" w:cs="Arial"/>
        </w:rPr>
      </w:pPr>
    </w:p>
    <w:p w:rsidR="003F65E4" w:rsidRPr="003F65E4" w:rsidRDefault="003F65E4" w:rsidP="003F65E4">
      <w:pPr>
        <w:spacing w:line="360" w:lineRule="auto"/>
        <w:jc w:val="both"/>
        <w:rPr>
          <w:rFonts w:ascii="Arial" w:hAnsi="Arial" w:cs="Arial"/>
        </w:rPr>
      </w:pPr>
      <w:r w:rsidRPr="00504925">
        <w:rPr>
          <w:rFonts w:ascii="Arial" w:hAnsi="Arial" w:cs="Arial"/>
          <w:b/>
        </w:rPr>
        <w:t>PL./0170.7/2018,</w:t>
      </w:r>
      <w:r>
        <w:rPr>
          <w:rFonts w:ascii="Arial" w:hAnsi="Arial" w:cs="Arial"/>
        </w:rPr>
        <w:t xml:space="preserve"> de autoria </w:t>
      </w:r>
      <w:r w:rsidRPr="00504925">
        <w:rPr>
          <w:rFonts w:ascii="Arial" w:hAnsi="Arial" w:cs="Arial"/>
          <w:b/>
        </w:rPr>
        <w:t xml:space="preserve">Deputado Carlos </w:t>
      </w:r>
      <w:proofErr w:type="spellStart"/>
      <w:r w:rsidRPr="00504925">
        <w:rPr>
          <w:rFonts w:ascii="Arial" w:hAnsi="Arial" w:cs="Arial"/>
          <w:b/>
        </w:rPr>
        <w:t>Chiodini</w:t>
      </w:r>
      <w:proofErr w:type="spellEnd"/>
      <w:r>
        <w:rPr>
          <w:rFonts w:ascii="Arial" w:hAnsi="Arial" w:cs="Arial"/>
        </w:rPr>
        <w:t xml:space="preserve"> que, a</w:t>
      </w:r>
      <w:r w:rsidRPr="003F65E4">
        <w:rPr>
          <w:rFonts w:ascii="Arial" w:hAnsi="Arial" w:cs="Arial"/>
        </w:rPr>
        <w:t>ltera a Lei nº 14.954, de 2009, que "Dispõe sobre a fiscalização e coibição da comercialização irregular de combustíveis e adota outras providências".</w:t>
      </w:r>
    </w:p>
    <w:p w:rsidR="003F65E4" w:rsidRDefault="003F65E4" w:rsidP="003F65E4">
      <w:pPr>
        <w:spacing w:line="360" w:lineRule="auto"/>
        <w:jc w:val="both"/>
        <w:rPr>
          <w:rFonts w:ascii="Arial" w:hAnsi="Arial" w:cs="Arial"/>
        </w:rPr>
      </w:pPr>
      <w:r w:rsidRPr="003F65E4">
        <w:rPr>
          <w:rFonts w:ascii="Arial" w:hAnsi="Arial" w:cs="Arial"/>
          <w:b/>
        </w:rPr>
        <w:t>Regime de PRIORIDADE</w:t>
      </w:r>
      <w:r w:rsidRPr="003F65E4">
        <w:rPr>
          <w:rFonts w:ascii="Arial" w:hAnsi="Arial" w:cs="Arial"/>
        </w:rPr>
        <w:t xml:space="preserve"> - RQS/0921.0/2018, APROVADO em 05/12/2018</w:t>
      </w:r>
      <w:r>
        <w:rPr>
          <w:rFonts w:ascii="Arial" w:hAnsi="Arial" w:cs="Arial"/>
        </w:rPr>
        <w:t>.</w:t>
      </w:r>
    </w:p>
    <w:p w:rsidR="00504925" w:rsidRDefault="00504925" w:rsidP="003F65E4">
      <w:pPr>
        <w:spacing w:line="360" w:lineRule="auto"/>
        <w:jc w:val="both"/>
        <w:rPr>
          <w:rFonts w:ascii="Arial" w:hAnsi="Arial" w:cs="Arial"/>
        </w:rPr>
      </w:pPr>
    </w:p>
    <w:p w:rsidR="00504925" w:rsidRPr="00504925" w:rsidRDefault="00504925" w:rsidP="00504925">
      <w:pPr>
        <w:spacing w:line="360" w:lineRule="auto"/>
        <w:jc w:val="both"/>
        <w:rPr>
          <w:rFonts w:ascii="Arial" w:hAnsi="Arial" w:cs="Arial"/>
        </w:rPr>
      </w:pPr>
      <w:r w:rsidRPr="00504925">
        <w:rPr>
          <w:rFonts w:ascii="Arial" w:hAnsi="Arial" w:cs="Arial"/>
          <w:b/>
        </w:rPr>
        <w:t>PL./0486.2/2015,</w:t>
      </w:r>
      <w:r>
        <w:rPr>
          <w:rFonts w:ascii="Arial" w:hAnsi="Arial" w:cs="Arial"/>
        </w:rPr>
        <w:t xml:space="preserve"> de autoria do </w:t>
      </w:r>
      <w:r w:rsidRPr="00504925">
        <w:rPr>
          <w:rFonts w:ascii="Arial" w:hAnsi="Arial" w:cs="Arial"/>
          <w:b/>
        </w:rPr>
        <w:t xml:space="preserve">Deputado Dirceu </w:t>
      </w:r>
      <w:proofErr w:type="spellStart"/>
      <w:r w:rsidRPr="00504925">
        <w:rPr>
          <w:rFonts w:ascii="Arial" w:hAnsi="Arial" w:cs="Arial"/>
          <w:b/>
        </w:rPr>
        <w:t>Dresch</w:t>
      </w:r>
      <w:proofErr w:type="spellEnd"/>
      <w:r>
        <w:rPr>
          <w:rFonts w:ascii="Arial" w:hAnsi="Arial" w:cs="Arial"/>
        </w:rPr>
        <w:t xml:space="preserve"> que, e</w:t>
      </w:r>
      <w:r w:rsidRPr="00504925">
        <w:rPr>
          <w:rFonts w:ascii="Arial" w:hAnsi="Arial" w:cs="Arial"/>
        </w:rPr>
        <w:t>stabelece a Política Estadual para Compras Governamentais da Agricultura Familiar e Empreendimentos Familiares Rurais e da Economia Popular e Solidária - Compra Coletiva/SC.</w:t>
      </w:r>
    </w:p>
    <w:p w:rsidR="00504925" w:rsidRDefault="00504925" w:rsidP="00504925">
      <w:pPr>
        <w:spacing w:line="360" w:lineRule="auto"/>
        <w:jc w:val="both"/>
        <w:rPr>
          <w:rFonts w:ascii="Arial" w:hAnsi="Arial" w:cs="Arial"/>
        </w:rPr>
      </w:pPr>
      <w:r w:rsidRPr="00504925">
        <w:rPr>
          <w:rFonts w:ascii="Arial" w:hAnsi="Arial" w:cs="Arial"/>
          <w:b/>
        </w:rPr>
        <w:t>Regime de PRIORIDADE</w:t>
      </w:r>
      <w:r w:rsidRPr="00504925">
        <w:rPr>
          <w:rFonts w:ascii="Arial" w:hAnsi="Arial" w:cs="Arial"/>
        </w:rPr>
        <w:t xml:space="preserve"> - RQS/0927.6/2018, APROVADO em 05/12/2018</w:t>
      </w:r>
      <w:r>
        <w:rPr>
          <w:rFonts w:ascii="Arial" w:hAnsi="Arial" w:cs="Arial"/>
        </w:rPr>
        <w:t>.</w:t>
      </w:r>
    </w:p>
    <w:p w:rsidR="00504925" w:rsidRDefault="00504925" w:rsidP="00504925">
      <w:pPr>
        <w:spacing w:line="360" w:lineRule="auto"/>
        <w:jc w:val="both"/>
        <w:rPr>
          <w:rFonts w:ascii="Arial" w:hAnsi="Arial" w:cs="Arial"/>
          <w:b/>
        </w:rPr>
      </w:pPr>
      <w:r w:rsidRPr="00504925">
        <w:rPr>
          <w:rFonts w:ascii="Arial" w:hAnsi="Arial" w:cs="Arial"/>
          <w:b/>
        </w:rPr>
        <w:t>(Devolução de Vista)</w:t>
      </w:r>
    </w:p>
    <w:p w:rsidR="005A74B8" w:rsidRPr="0065467A" w:rsidRDefault="005A74B8" w:rsidP="003F65E4">
      <w:pPr>
        <w:spacing w:line="360" w:lineRule="auto"/>
        <w:jc w:val="both"/>
        <w:rPr>
          <w:rFonts w:ascii="Arial" w:hAnsi="Arial" w:cs="Arial"/>
        </w:rPr>
      </w:pPr>
    </w:p>
    <w:p w:rsidR="00266439" w:rsidRPr="0044745C" w:rsidRDefault="00266439" w:rsidP="00266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44745C"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PATRICIO DESTRO</w:t>
      </w:r>
    </w:p>
    <w:p w:rsidR="00B01423" w:rsidRDefault="00B01423" w:rsidP="00B01423">
      <w:pPr>
        <w:spacing w:line="360" w:lineRule="auto"/>
        <w:rPr>
          <w:rFonts w:ascii="Arial" w:hAnsi="Arial" w:cs="Arial"/>
        </w:rPr>
      </w:pPr>
    </w:p>
    <w:p w:rsidR="00D223E0" w:rsidRDefault="0099070D" w:rsidP="00B014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Sem matéria para pauta.</w:t>
      </w:r>
    </w:p>
    <w:p w:rsidR="00DE65DF" w:rsidRPr="0044745C" w:rsidRDefault="00DE65DF" w:rsidP="00DE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DEPUTADO </w:t>
      </w:r>
      <w:r w:rsidR="00576B15">
        <w:rPr>
          <w:rFonts w:ascii="Arial" w:hAnsi="Arial" w:cs="Arial"/>
          <w:b/>
        </w:rPr>
        <w:t>RODRIGO MINOTTO</w:t>
      </w:r>
    </w:p>
    <w:p w:rsidR="00DE65DF" w:rsidRPr="0088080A" w:rsidRDefault="00DE65DF" w:rsidP="00DE65DF">
      <w:pPr>
        <w:spacing w:line="360" w:lineRule="auto"/>
        <w:rPr>
          <w:rFonts w:ascii="Arial" w:hAnsi="Arial" w:cs="Arial"/>
        </w:rPr>
      </w:pPr>
    </w:p>
    <w:p w:rsidR="00F41338" w:rsidRPr="00727983" w:rsidRDefault="00727983" w:rsidP="00C13CDB">
      <w:pPr>
        <w:spacing w:line="360" w:lineRule="auto"/>
        <w:rPr>
          <w:rFonts w:ascii="Arial" w:hAnsi="Arial" w:cs="Arial"/>
        </w:rPr>
      </w:pPr>
      <w:r w:rsidRPr="00727983">
        <w:rPr>
          <w:rFonts w:ascii="Arial" w:hAnsi="Arial" w:cs="Arial"/>
        </w:rPr>
        <w:t>Sem matéria para pauta.</w:t>
      </w:r>
    </w:p>
    <w:sectPr w:rsidR="00F41338" w:rsidRPr="00727983" w:rsidSect="00B1380B">
      <w:headerReference w:type="default" r:id="rId8"/>
      <w:footerReference w:type="default" r:id="rId9"/>
      <w:pgSz w:w="11907" w:h="16840" w:code="9"/>
      <w:pgMar w:top="1134" w:right="1418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D84" w:rsidRDefault="00934D84">
      <w:r>
        <w:separator/>
      </w:r>
    </w:p>
  </w:endnote>
  <w:endnote w:type="continuationSeparator" w:id="0">
    <w:p w:rsidR="00934D84" w:rsidRDefault="00934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84" w:rsidRDefault="00934D84">
    <w:pPr>
      <w:pStyle w:val="Rodap"/>
      <w:pBdr>
        <w:bottom w:val="single" w:sz="12" w:space="1" w:color="auto"/>
      </w:pBdr>
      <w:rPr>
        <w:rFonts w:ascii="Arial" w:hAnsi="Arial"/>
        <w:sz w:val="20"/>
      </w:rPr>
    </w:pPr>
  </w:p>
  <w:p w:rsidR="00934D84" w:rsidRDefault="00934D84">
    <w:pPr>
      <w:pStyle w:val="Rodap"/>
      <w:rPr>
        <w:rFonts w:ascii="Arial" w:hAnsi="Arial"/>
        <w:sz w:val="20"/>
      </w:rPr>
    </w:pPr>
  </w:p>
  <w:p w:rsidR="00934D84" w:rsidRDefault="00934D84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ASSEMBLEIA LEGISLATIVA DO ESTADO DE SANTA CATARINA</w:t>
    </w:r>
  </w:p>
  <w:p w:rsidR="00934D84" w:rsidRDefault="00934D84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COMISSÃO DE FINANÇAS E TRIBUTAÇÃO</w:t>
    </w:r>
  </w:p>
  <w:p w:rsidR="00934D84" w:rsidRDefault="00934D84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Rua Dr. Jorge da Luz Fontes, 310.</w:t>
    </w:r>
  </w:p>
  <w:p w:rsidR="00934D84" w:rsidRDefault="00934D84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88020 900 – Florianópolis – SC – Brasil</w:t>
    </w:r>
  </w:p>
  <w:p w:rsidR="00934D84" w:rsidRDefault="00934D84">
    <w:pPr>
      <w:pStyle w:val="Rodap"/>
      <w:rPr>
        <w:rFonts w:ascii="Trebuchet MS" w:hAnsi="Trebuchet MS"/>
        <w:b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Fone: 55 48 3221 2571</w:t>
    </w:r>
  </w:p>
  <w:p w:rsidR="00934D84" w:rsidRDefault="00934D84">
    <w:pPr>
      <w:pStyle w:val="Rodap"/>
      <w:rPr>
        <w:rFonts w:ascii="Trebuchet MS" w:hAnsi="Trebuchet MS"/>
        <w:color w:val="808080"/>
        <w:sz w:val="18"/>
      </w:rPr>
    </w:pPr>
    <w:r>
      <w:rPr>
        <w:rFonts w:ascii="Trebuchet MS" w:hAnsi="Trebuchet MS"/>
        <w:b/>
        <w:color w:val="808080"/>
        <w:sz w:val="18"/>
      </w:rPr>
      <w:t>E-mail: confinan@alesc.sc.gov.br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D84" w:rsidRDefault="00934D84">
      <w:r>
        <w:separator/>
      </w:r>
    </w:p>
  </w:footnote>
  <w:footnote w:type="continuationSeparator" w:id="0">
    <w:p w:rsidR="00934D84" w:rsidRDefault="00934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D84" w:rsidRDefault="00934D84">
    <w:pPr>
      <w:pStyle w:val="Cabealho"/>
      <w:tabs>
        <w:tab w:val="clear" w:pos="4419"/>
        <w:tab w:val="clear" w:pos="8838"/>
      </w:tabs>
      <w:rPr>
        <w:rFonts w:ascii="Arial" w:hAnsi="Arial"/>
        <w:u w:val="single"/>
      </w:rPr>
    </w:pPr>
    <w:r>
      <w:rPr>
        <w:rFonts w:ascii="Arial" w:hAnsi="Arial"/>
        <w:noProof/>
      </w:rPr>
      <w:drawing>
        <wp:inline distT="0" distB="0" distL="0" distR="0">
          <wp:extent cx="5762625" cy="476250"/>
          <wp:effectExtent l="19050" t="0" r="9525" b="0"/>
          <wp:docPr id="1" name="Imagem 1" descr="com_financas_tribut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_financas_tributac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5B8B"/>
    <w:multiLevelType w:val="hybridMultilevel"/>
    <w:tmpl w:val="7E1698F0"/>
    <w:lvl w:ilvl="0" w:tplc="EE70C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B64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5EA0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50E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EA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5ABD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6E61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8B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F61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9ED"/>
    <w:rsid w:val="000020B3"/>
    <w:rsid w:val="00003805"/>
    <w:rsid w:val="00005A3C"/>
    <w:rsid w:val="000063FF"/>
    <w:rsid w:val="000070EF"/>
    <w:rsid w:val="0001063C"/>
    <w:rsid w:val="00012240"/>
    <w:rsid w:val="000134D4"/>
    <w:rsid w:val="00013B1E"/>
    <w:rsid w:val="00014717"/>
    <w:rsid w:val="00020E36"/>
    <w:rsid w:val="00021CFB"/>
    <w:rsid w:val="00023803"/>
    <w:rsid w:val="00024569"/>
    <w:rsid w:val="0002655F"/>
    <w:rsid w:val="00027907"/>
    <w:rsid w:val="00030B45"/>
    <w:rsid w:val="00031A68"/>
    <w:rsid w:val="00035684"/>
    <w:rsid w:val="000356DC"/>
    <w:rsid w:val="00036236"/>
    <w:rsid w:val="000368D1"/>
    <w:rsid w:val="00040D49"/>
    <w:rsid w:val="00041486"/>
    <w:rsid w:val="00043544"/>
    <w:rsid w:val="00045895"/>
    <w:rsid w:val="00047066"/>
    <w:rsid w:val="00050BE6"/>
    <w:rsid w:val="0005227F"/>
    <w:rsid w:val="00053474"/>
    <w:rsid w:val="0005510F"/>
    <w:rsid w:val="000556F9"/>
    <w:rsid w:val="00056D96"/>
    <w:rsid w:val="0006449E"/>
    <w:rsid w:val="000646C8"/>
    <w:rsid w:val="00065ABF"/>
    <w:rsid w:val="00072B87"/>
    <w:rsid w:val="00073576"/>
    <w:rsid w:val="00074463"/>
    <w:rsid w:val="000771F2"/>
    <w:rsid w:val="00082B66"/>
    <w:rsid w:val="000833E6"/>
    <w:rsid w:val="00083EDF"/>
    <w:rsid w:val="00084EAA"/>
    <w:rsid w:val="000852C2"/>
    <w:rsid w:val="000921C7"/>
    <w:rsid w:val="0009744B"/>
    <w:rsid w:val="000A123D"/>
    <w:rsid w:val="000A4A8B"/>
    <w:rsid w:val="000A6C1B"/>
    <w:rsid w:val="000B0973"/>
    <w:rsid w:val="000B2866"/>
    <w:rsid w:val="000B43AB"/>
    <w:rsid w:val="000B4ADB"/>
    <w:rsid w:val="000B78E3"/>
    <w:rsid w:val="000C0126"/>
    <w:rsid w:val="000C0911"/>
    <w:rsid w:val="000C22E1"/>
    <w:rsid w:val="000C26E5"/>
    <w:rsid w:val="000C3C54"/>
    <w:rsid w:val="000C70E3"/>
    <w:rsid w:val="000C73F6"/>
    <w:rsid w:val="000D1176"/>
    <w:rsid w:val="000D21BF"/>
    <w:rsid w:val="000D3767"/>
    <w:rsid w:val="000D4D87"/>
    <w:rsid w:val="000D5DBB"/>
    <w:rsid w:val="000D781E"/>
    <w:rsid w:val="000E02F3"/>
    <w:rsid w:val="000E2580"/>
    <w:rsid w:val="000F2BB0"/>
    <w:rsid w:val="000F4808"/>
    <w:rsid w:val="00102744"/>
    <w:rsid w:val="001036B6"/>
    <w:rsid w:val="00103A3C"/>
    <w:rsid w:val="00106CE4"/>
    <w:rsid w:val="00106E31"/>
    <w:rsid w:val="00113AF1"/>
    <w:rsid w:val="00114D33"/>
    <w:rsid w:val="00115480"/>
    <w:rsid w:val="00116DC4"/>
    <w:rsid w:val="00122220"/>
    <w:rsid w:val="00122F0E"/>
    <w:rsid w:val="0012341B"/>
    <w:rsid w:val="001243F1"/>
    <w:rsid w:val="00130496"/>
    <w:rsid w:val="0013114E"/>
    <w:rsid w:val="001324C8"/>
    <w:rsid w:val="00135017"/>
    <w:rsid w:val="00146D0E"/>
    <w:rsid w:val="00152EE2"/>
    <w:rsid w:val="0015646C"/>
    <w:rsid w:val="001568F9"/>
    <w:rsid w:val="0016208B"/>
    <w:rsid w:val="00164A00"/>
    <w:rsid w:val="00165364"/>
    <w:rsid w:val="0016575B"/>
    <w:rsid w:val="00173C36"/>
    <w:rsid w:val="00173DE8"/>
    <w:rsid w:val="00175135"/>
    <w:rsid w:val="00183B71"/>
    <w:rsid w:val="00185C62"/>
    <w:rsid w:val="00192516"/>
    <w:rsid w:val="00192552"/>
    <w:rsid w:val="0019314F"/>
    <w:rsid w:val="0019318F"/>
    <w:rsid w:val="001A335C"/>
    <w:rsid w:val="001A700B"/>
    <w:rsid w:val="001A72F8"/>
    <w:rsid w:val="001B727C"/>
    <w:rsid w:val="001C0477"/>
    <w:rsid w:val="001C1027"/>
    <w:rsid w:val="001C1BD1"/>
    <w:rsid w:val="001C4793"/>
    <w:rsid w:val="001D1DEF"/>
    <w:rsid w:val="001D7015"/>
    <w:rsid w:val="001E09C5"/>
    <w:rsid w:val="001F077B"/>
    <w:rsid w:val="001F2850"/>
    <w:rsid w:val="001F5165"/>
    <w:rsid w:val="001F7756"/>
    <w:rsid w:val="00204D87"/>
    <w:rsid w:val="0021036F"/>
    <w:rsid w:val="00213A3A"/>
    <w:rsid w:val="00214DDB"/>
    <w:rsid w:val="0021588E"/>
    <w:rsid w:val="00221B21"/>
    <w:rsid w:val="00223CA3"/>
    <w:rsid w:val="00227A6A"/>
    <w:rsid w:val="002302AB"/>
    <w:rsid w:val="00230671"/>
    <w:rsid w:val="00233273"/>
    <w:rsid w:val="00234261"/>
    <w:rsid w:val="00235A02"/>
    <w:rsid w:val="00241A03"/>
    <w:rsid w:val="002440C6"/>
    <w:rsid w:val="00245488"/>
    <w:rsid w:val="00245AEE"/>
    <w:rsid w:val="00254782"/>
    <w:rsid w:val="00255F51"/>
    <w:rsid w:val="00256874"/>
    <w:rsid w:val="002606D2"/>
    <w:rsid w:val="00266439"/>
    <w:rsid w:val="00272398"/>
    <w:rsid w:val="00274237"/>
    <w:rsid w:val="00274B75"/>
    <w:rsid w:val="002761EC"/>
    <w:rsid w:val="00276F4F"/>
    <w:rsid w:val="00277174"/>
    <w:rsid w:val="00280F5F"/>
    <w:rsid w:val="00281263"/>
    <w:rsid w:val="00284E85"/>
    <w:rsid w:val="00285026"/>
    <w:rsid w:val="00292BAE"/>
    <w:rsid w:val="002949F3"/>
    <w:rsid w:val="002959E3"/>
    <w:rsid w:val="00295BE7"/>
    <w:rsid w:val="0029662C"/>
    <w:rsid w:val="002A0F93"/>
    <w:rsid w:val="002A15A9"/>
    <w:rsid w:val="002A28EB"/>
    <w:rsid w:val="002A3425"/>
    <w:rsid w:val="002A37A3"/>
    <w:rsid w:val="002A4715"/>
    <w:rsid w:val="002A4C70"/>
    <w:rsid w:val="002A5033"/>
    <w:rsid w:val="002A5821"/>
    <w:rsid w:val="002A5883"/>
    <w:rsid w:val="002A7B0E"/>
    <w:rsid w:val="002B29F9"/>
    <w:rsid w:val="002B6FC5"/>
    <w:rsid w:val="002C26C7"/>
    <w:rsid w:val="002D15E5"/>
    <w:rsid w:val="002D28BC"/>
    <w:rsid w:val="002D743A"/>
    <w:rsid w:val="002D7D23"/>
    <w:rsid w:val="002E06A8"/>
    <w:rsid w:val="002E0828"/>
    <w:rsid w:val="002E1568"/>
    <w:rsid w:val="002E19A4"/>
    <w:rsid w:val="002E2FAB"/>
    <w:rsid w:val="002E5EA5"/>
    <w:rsid w:val="002E6BA6"/>
    <w:rsid w:val="002F212A"/>
    <w:rsid w:val="002F2B06"/>
    <w:rsid w:val="002F3529"/>
    <w:rsid w:val="003019B7"/>
    <w:rsid w:val="00315DE4"/>
    <w:rsid w:val="00317125"/>
    <w:rsid w:val="003202E3"/>
    <w:rsid w:val="00320FBE"/>
    <w:rsid w:val="00324FC7"/>
    <w:rsid w:val="00331305"/>
    <w:rsid w:val="00331D08"/>
    <w:rsid w:val="00334E05"/>
    <w:rsid w:val="003367D7"/>
    <w:rsid w:val="003424A9"/>
    <w:rsid w:val="00344D52"/>
    <w:rsid w:val="00347F99"/>
    <w:rsid w:val="003544A9"/>
    <w:rsid w:val="0035770A"/>
    <w:rsid w:val="00357914"/>
    <w:rsid w:val="00364C7F"/>
    <w:rsid w:val="00365555"/>
    <w:rsid w:val="00366B96"/>
    <w:rsid w:val="003670BD"/>
    <w:rsid w:val="003770B2"/>
    <w:rsid w:val="00380C52"/>
    <w:rsid w:val="003811C2"/>
    <w:rsid w:val="003823FF"/>
    <w:rsid w:val="0038414C"/>
    <w:rsid w:val="00384934"/>
    <w:rsid w:val="00385E87"/>
    <w:rsid w:val="00386D59"/>
    <w:rsid w:val="003878D2"/>
    <w:rsid w:val="00393EE8"/>
    <w:rsid w:val="00396B53"/>
    <w:rsid w:val="003A10FE"/>
    <w:rsid w:val="003A23A4"/>
    <w:rsid w:val="003A5FCA"/>
    <w:rsid w:val="003A706E"/>
    <w:rsid w:val="003B1ADB"/>
    <w:rsid w:val="003B20D7"/>
    <w:rsid w:val="003B2CD0"/>
    <w:rsid w:val="003B69EB"/>
    <w:rsid w:val="003C0BE5"/>
    <w:rsid w:val="003C6EA2"/>
    <w:rsid w:val="003D4E21"/>
    <w:rsid w:val="003D5A4C"/>
    <w:rsid w:val="003F2334"/>
    <w:rsid w:val="003F2531"/>
    <w:rsid w:val="003F2712"/>
    <w:rsid w:val="003F65E4"/>
    <w:rsid w:val="003F6C1D"/>
    <w:rsid w:val="003F7859"/>
    <w:rsid w:val="004000E6"/>
    <w:rsid w:val="004003C7"/>
    <w:rsid w:val="004004A3"/>
    <w:rsid w:val="00401C71"/>
    <w:rsid w:val="00402160"/>
    <w:rsid w:val="00402F3D"/>
    <w:rsid w:val="00405D0F"/>
    <w:rsid w:val="0040793A"/>
    <w:rsid w:val="0041017B"/>
    <w:rsid w:val="004106DC"/>
    <w:rsid w:val="004144EC"/>
    <w:rsid w:val="00416549"/>
    <w:rsid w:val="00417643"/>
    <w:rsid w:val="00417AE6"/>
    <w:rsid w:val="0042194D"/>
    <w:rsid w:val="00424809"/>
    <w:rsid w:val="00427C8D"/>
    <w:rsid w:val="0043013E"/>
    <w:rsid w:val="00430DED"/>
    <w:rsid w:val="004316D6"/>
    <w:rsid w:val="004324BC"/>
    <w:rsid w:val="00432B5E"/>
    <w:rsid w:val="004330F1"/>
    <w:rsid w:val="0043368A"/>
    <w:rsid w:val="00437419"/>
    <w:rsid w:val="004433A5"/>
    <w:rsid w:val="004444D9"/>
    <w:rsid w:val="00446C3A"/>
    <w:rsid w:val="00446DD1"/>
    <w:rsid w:val="0044745C"/>
    <w:rsid w:val="00456789"/>
    <w:rsid w:val="0045705C"/>
    <w:rsid w:val="00457F97"/>
    <w:rsid w:val="00462450"/>
    <w:rsid w:val="00462CD1"/>
    <w:rsid w:val="00463345"/>
    <w:rsid w:val="00463937"/>
    <w:rsid w:val="00464EDC"/>
    <w:rsid w:val="00467573"/>
    <w:rsid w:val="00474F74"/>
    <w:rsid w:val="00482E66"/>
    <w:rsid w:val="00484899"/>
    <w:rsid w:val="00484D98"/>
    <w:rsid w:val="004914E4"/>
    <w:rsid w:val="00496CA1"/>
    <w:rsid w:val="004A19AC"/>
    <w:rsid w:val="004A5B78"/>
    <w:rsid w:val="004B0837"/>
    <w:rsid w:val="004B1A1D"/>
    <w:rsid w:val="004B1C0E"/>
    <w:rsid w:val="004B1C10"/>
    <w:rsid w:val="004B3F63"/>
    <w:rsid w:val="004B685E"/>
    <w:rsid w:val="004C06FC"/>
    <w:rsid w:val="004C0BA2"/>
    <w:rsid w:val="004C194F"/>
    <w:rsid w:val="004C4235"/>
    <w:rsid w:val="004C73B1"/>
    <w:rsid w:val="004D11D4"/>
    <w:rsid w:val="004E4850"/>
    <w:rsid w:val="004E6504"/>
    <w:rsid w:val="004F7C8A"/>
    <w:rsid w:val="00501415"/>
    <w:rsid w:val="005034D2"/>
    <w:rsid w:val="00504925"/>
    <w:rsid w:val="00505DE0"/>
    <w:rsid w:val="0051646C"/>
    <w:rsid w:val="00522226"/>
    <w:rsid w:val="005226FA"/>
    <w:rsid w:val="00522E76"/>
    <w:rsid w:val="0052742F"/>
    <w:rsid w:val="005305D9"/>
    <w:rsid w:val="00537BD4"/>
    <w:rsid w:val="00540608"/>
    <w:rsid w:val="005410AD"/>
    <w:rsid w:val="00541DC6"/>
    <w:rsid w:val="00542CB6"/>
    <w:rsid w:val="005457A4"/>
    <w:rsid w:val="00545A7F"/>
    <w:rsid w:val="00557D1A"/>
    <w:rsid w:val="0057006C"/>
    <w:rsid w:val="00571E4D"/>
    <w:rsid w:val="005729AA"/>
    <w:rsid w:val="00572FCB"/>
    <w:rsid w:val="0057375A"/>
    <w:rsid w:val="00575FFA"/>
    <w:rsid w:val="00576B15"/>
    <w:rsid w:val="00576E9D"/>
    <w:rsid w:val="005816E9"/>
    <w:rsid w:val="005833CC"/>
    <w:rsid w:val="0058426F"/>
    <w:rsid w:val="00591B16"/>
    <w:rsid w:val="005960A1"/>
    <w:rsid w:val="00596EE6"/>
    <w:rsid w:val="00596F4A"/>
    <w:rsid w:val="005A03DB"/>
    <w:rsid w:val="005A0D42"/>
    <w:rsid w:val="005A57AB"/>
    <w:rsid w:val="005A74B8"/>
    <w:rsid w:val="005B468A"/>
    <w:rsid w:val="005B62DC"/>
    <w:rsid w:val="005B6CD5"/>
    <w:rsid w:val="005B7304"/>
    <w:rsid w:val="005C0027"/>
    <w:rsid w:val="005C1352"/>
    <w:rsid w:val="005C64D5"/>
    <w:rsid w:val="005D115D"/>
    <w:rsid w:val="005D1A61"/>
    <w:rsid w:val="005D276C"/>
    <w:rsid w:val="005D3688"/>
    <w:rsid w:val="005D4FC5"/>
    <w:rsid w:val="005D563C"/>
    <w:rsid w:val="005D70EB"/>
    <w:rsid w:val="005D760A"/>
    <w:rsid w:val="005E4AA4"/>
    <w:rsid w:val="005E5BCD"/>
    <w:rsid w:val="005F5A89"/>
    <w:rsid w:val="005F63BB"/>
    <w:rsid w:val="00602021"/>
    <w:rsid w:val="006023B1"/>
    <w:rsid w:val="006027CF"/>
    <w:rsid w:val="0060337B"/>
    <w:rsid w:val="00614CF4"/>
    <w:rsid w:val="00614F10"/>
    <w:rsid w:val="00616489"/>
    <w:rsid w:val="00630175"/>
    <w:rsid w:val="00631980"/>
    <w:rsid w:val="00633249"/>
    <w:rsid w:val="0063410A"/>
    <w:rsid w:val="00634A3B"/>
    <w:rsid w:val="00640A88"/>
    <w:rsid w:val="00644478"/>
    <w:rsid w:val="006450E7"/>
    <w:rsid w:val="00651F80"/>
    <w:rsid w:val="0065467A"/>
    <w:rsid w:val="00657443"/>
    <w:rsid w:val="006630C9"/>
    <w:rsid w:val="00663670"/>
    <w:rsid w:val="00665170"/>
    <w:rsid w:val="0067134E"/>
    <w:rsid w:val="00672896"/>
    <w:rsid w:val="00673B30"/>
    <w:rsid w:val="006752E8"/>
    <w:rsid w:val="00680288"/>
    <w:rsid w:val="00682EAC"/>
    <w:rsid w:val="00682FE4"/>
    <w:rsid w:val="00686491"/>
    <w:rsid w:val="00693C6D"/>
    <w:rsid w:val="006944B8"/>
    <w:rsid w:val="00697CC8"/>
    <w:rsid w:val="006A0549"/>
    <w:rsid w:val="006A1E30"/>
    <w:rsid w:val="006A2B97"/>
    <w:rsid w:val="006A2D7B"/>
    <w:rsid w:val="006A45A8"/>
    <w:rsid w:val="006B53D9"/>
    <w:rsid w:val="006B5EBB"/>
    <w:rsid w:val="006B637B"/>
    <w:rsid w:val="006B6F5B"/>
    <w:rsid w:val="006C024F"/>
    <w:rsid w:val="006C48ED"/>
    <w:rsid w:val="006D0DAD"/>
    <w:rsid w:val="006D670E"/>
    <w:rsid w:val="006D7608"/>
    <w:rsid w:val="006D7C63"/>
    <w:rsid w:val="006E2D8D"/>
    <w:rsid w:val="006E3766"/>
    <w:rsid w:val="006E5838"/>
    <w:rsid w:val="006E59E4"/>
    <w:rsid w:val="006E5E65"/>
    <w:rsid w:val="006E6F7B"/>
    <w:rsid w:val="006F0E9D"/>
    <w:rsid w:val="006F164D"/>
    <w:rsid w:val="006F205A"/>
    <w:rsid w:val="007024AF"/>
    <w:rsid w:val="007033F7"/>
    <w:rsid w:val="00704010"/>
    <w:rsid w:val="007043BA"/>
    <w:rsid w:val="007049C4"/>
    <w:rsid w:val="007056BC"/>
    <w:rsid w:val="007057BA"/>
    <w:rsid w:val="00713158"/>
    <w:rsid w:val="0071461E"/>
    <w:rsid w:val="0072253A"/>
    <w:rsid w:val="00727474"/>
    <w:rsid w:val="00727983"/>
    <w:rsid w:val="00733F32"/>
    <w:rsid w:val="0073535F"/>
    <w:rsid w:val="00735DA4"/>
    <w:rsid w:val="00746F71"/>
    <w:rsid w:val="00747F19"/>
    <w:rsid w:val="00751410"/>
    <w:rsid w:val="00751792"/>
    <w:rsid w:val="00752206"/>
    <w:rsid w:val="00753D56"/>
    <w:rsid w:val="0076133B"/>
    <w:rsid w:val="00763DC6"/>
    <w:rsid w:val="00766116"/>
    <w:rsid w:val="00766132"/>
    <w:rsid w:val="00766BEC"/>
    <w:rsid w:val="00770A75"/>
    <w:rsid w:val="00770FCF"/>
    <w:rsid w:val="00772126"/>
    <w:rsid w:val="00774729"/>
    <w:rsid w:val="007748D7"/>
    <w:rsid w:val="00775E02"/>
    <w:rsid w:val="0077650E"/>
    <w:rsid w:val="00782089"/>
    <w:rsid w:val="007844DA"/>
    <w:rsid w:val="00784BB4"/>
    <w:rsid w:val="00784DB3"/>
    <w:rsid w:val="0079039A"/>
    <w:rsid w:val="007911EE"/>
    <w:rsid w:val="0079755C"/>
    <w:rsid w:val="007978E6"/>
    <w:rsid w:val="007A0778"/>
    <w:rsid w:val="007A1591"/>
    <w:rsid w:val="007A187F"/>
    <w:rsid w:val="007A2825"/>
    <w:rsid w:val="007A56FC"/>
    <w:rsid w:val="007A71FF"/>
    <w:rsid w:val="007B0E68"/>
    <w:rsid w:val="007B463B"/>
    <w:rsid w:val="007B46F2"/>
    <w:rsid w:val="007B4860"/>
    <w:rsid w:val="007B5496"/>
    <w:rsid w:val="007B56F3"/>
    <w:rsid w:val="007B57E7"/>
    <w:rsid w:val="007B6D05"/>
    <w:rsid w:val="007B7BC1"/>
    <w:rsid w:val="007C076E"/>
    <w:rsid w:val="007C0D61"/>
    <w:rsid w:val="007C2727"/>
    <w:rsid w:val="007C27F5"/>
    <w:rsid w:val="007C3E42"/>
    <w:rsid w:val="007D0273"/>
    <w:rsid w:val="007D384F"/>
    <w:rsid w:val="007D4CFC"/>
    <w:rsid w:val="007D5BE6"/>
    <w:rsid w:val="007E2CC8"/>
    <w:rsid w:val="007E4B29"/>
    <w:rsid w:val="007F1683"/>
    <w:rsid w:val="007F2266"/>
    <w:rsid w:val="007F2950"/>
    <w:rsid w:val="007F360F"/>
    <w:rsid w:val="00804849"/>
    <w:rsid w:val="008102EB"/>
    <w:rsid w:val="00812F22"/>
    <w:rsid w:val="00814B19"/>
    <w:rsid w:val="008153C6"/>
    <w:rsid w:val="00815469"/>
    <w:rsid w:val="00816837"/>
    <w:rsid w:val="00816F03"/>
    <w:rsid w:val="00826F79"/>
    <w:rsid w:val="00833B57"/>
    <w:rsid w:val="00835521"/>
    <w:rsid w:val="00835D66"/>
    <w:rsid w:val="00841A94"/>
    <w:rsid w:val="0084580E"/>
    <w:rsid w:val="00845C67"/>
    <w:rsid w:val="00846B73"/>
    <w:rsid w:val="00847591"/>
    <w:rsid w:val="008532A1"/>
    <w:rsid w:val="0085366D"/>
    <w:rsid w:val="00854F0E"/>
    <w:rsid w:val="00862AC7"/>
    <w:rsid w:val="00862D04"/>
    <w:rsid w:val="008640CD"/>
    <w:rsid w:val="008654B3"/>
    <w:rsid w:val="0086768A"/>
    <w:rsid w:val="00870199"/>
    <w:rsid w:val="0087168F"/>
    <w:rsid w:val="008737C5"/>
    <w:rsid w:val="0087743D"/>
    <w:rsid w:val="008801FE"/>
    <w:rsid w:val="0088080A"/>
    <w:rsid w:val="00880AED"/>
    <w:rsid w:val="00886A93"/>
    <w:rsid w:val="008872AC"/>
    <w:rsid w:val="008921D0"/>
    <w:rsid w:val="0089305A"/>
    <w:rsid w:val="00896341"/>
    <w:rsid w:val="008964DF"/>
    <w:rsid w:val="008A0CE9"/>
    <w:rsid w:val="008A12ED"/>
    <w:rsid w:val="008A4207"/>
    <w:rsid w:val="008A6D4C"/>
    <w:rsid w:val="008B0C54"/>
    <w:rsid w:val="008B58FB"/>
    <w:rsid w:val="008B6A84"/>
    <w:rsid w:val="008C0895"/>
    <w:rsid w:val="008C09CC"/>
    <w:rsid w:val="008C1CA0"/>
    <w:rsid w:val="008C5C1C"/>
    <w:rsid w:val="008D34D2"/>
    <w:rsid w:val="008D5C38"/>
    <w:rsid w:val="008E2A76"/>
    <w:rsid w:val="008E3935"/>
    <w:rsid w:val="008E547A"/>
    <w:rsid w:val="008F0011"/>
    <w:rsid w:val="008F3952"/>
    <w:rsid w:val="008F4460"/>
    <w:rsid w:val="009014EB"/>
    <w:rsid w:val="009043F4"/>
    <w:rsid w:val="00904EEE"/>
    <w:rsid w:val="009051C3"/>
    <w:rsid w:val="00910DBE"/>
    <w:rsid w:val="00911A9F"/>
    <w:rsid w:val="0091474A"/>
    <w:rsid w:val="00931596"/>
    <w:rsid w:val="00932E68"/>
    <w:rsid w:val="00934D84"/>
    <w:rsid w:val="00935BA3"/>
    <w:rsid w:val="00935CC8"/>
    <w:rsid w:val="00935E09"/>
    <w:rsid w:val="00937523"/>
    <w:rsid w:val="00945DB9"/>
    <w:rsid w:val="00947730"/>
    <w:rsid w:val="00952775"/>
    <w:rsid w:val="00955845"/>
    <w:rsid w:val="00966D1C"/>
    <w:rsid w:val="0096714F"/>
    <w:rsid w:val="00967273"/>
    <w:rsid w:val="00970420"/>
    <w:rsid w:val="0097193B"/>
    <w:rsid w:val="00972300"/>
    <w:rsid w:val="0097258D"/>
    <w:rsid w:val="009755F5"/>
    <w:rsid w:val="00975D8A"/>
    <w:rsid w:val="009806F8"/>
    <w:rsid w:val="00982504"/>
    <w:rsid w:val="00983BAE"/>
    <w:rsid w:val="00985B59"/>
    <w:rsid w:val="00986194"/>
    <w:rsid w:val="00986241"/>
    <w:rsid w:val="00986486"/>
    <w:rsid w:val="0099038C"/>
    <w:rsid w:val="0099070D"/>
    <w:rsid w:val="00992619"/>
    <w:rsid w:val="0099316A"/>
    <w:rsid w:val="00993EA8"/>
    <w:rsid w:val="009952F3"/>
    <w:rsid w:val="00996015"/>
    <w:rsid w:val="00997666"/>
    <w:rsid w:val="009A04E7"/>
    <w:rsid w:val="009A168B"/>
    <w:rsid w:val="009A7034"/>
    <w:rsid w:val="009B2D51"/>
    <w:rsid w:val="009B3B34"/>
    <w:rsid w:val="009B7843"/>
    <w:rsid w:val="009C1F43"/>
    <w:rsid w:val="009C23A8"/>
    <w:rsid w:val="009C37FB"/>
    <w:rsid w:val="009C7C31"/>
    <w:rsid w:val="009E73DA"/>
    <w:rsid w:val="009F0A92"/>
    <w:rsid w:val="009F1B73"/>
    <w:rsid w:val="009F27C3"/>
    <w:rsid w:val="009F3211"/>
    <w:rsid w:val="009F4D54"/>
    <w:rsid w:val="009F520F"/>
    <w:rsid w:val="009F6794"/>
    <w:rsid w:val="00A00324"/>
    <w:rsid w:val="00A0108C"/>
    <w:rsid w:val="00A05A3F"/>
    <w:rsid w:val="00A06CD1"/>
    <w:rsid w:val="00A13F0E"/>
    <w:rsid w:val="00A14778"/>
    <w:rsid w:val="00A178D3"/>
    <w:rsid w:val="00A22D78"/>
    <w:rsid w:val="00A31099"/>
    <w:rsid w:val="00A31125"/>
    <w:rsid w:val="00A317C3"/>
    <w:rsid w:val="00A3332B"/>
    <w:rsid w:val="00A34758"/>
    <w:rsid w:val="00A36D5C"/>
    <w:rsid w:val="00A37886"/>
    <w:rsid w:val="00A424FF"/>
    <w:rsid w:val="00A4383B"/>
    <w:rsid w:val="00A43B35"/>
    <w:rsid w:val="00A52730"/>
    <w:rsid w:val="00A61D10"/>
    <w:rsid w:val="00A70504"/>
    <w:rsid w:val="00A71A64"/>
    <w:rsid w:val="00A73A5D"/>
    <w:rsid w:val="00A73D14"/>
    <w:rsid w:val="00A7592A"/>
    <w:rsid w:val="00A773B9"/>
    <w:rsid w:val="00A8143C"/>
    <w:rsid w:val="00A82585"/>
    <w:rsid w:val="00A85A7D"/>
    <w:rsid w:val="00A8783B"/>
    <w:rsid w:val="00A926C0"/>
    <w:rsid w:val="00A96484"/>
    <w:rsid w:val="00AA351D"/>
    <w:rsid w:val="00AA4589"/>
    <w:rsid w:val="00AA5CEE"/>
    <w:rsid w:val="00AA6B88"/>
    <w:rsid w:val="00AB53B7"/>
    <w:rsid w:val="00AB599C"/>
    <w:rsid w:val="00AC7D8D"/>
    <w:rsid w:val="00AD04B7"/>
    <w:rsid w:val="00AD09ED"/>
    <w:rsid w:val="00AD0AB9"/>
    <w:rsid w:val="00AD1C52"/>
    <w:rsid w:val="00AD50E7"/>
    <w:rsid w:val="00AD6386"/>
    <w:rsid w:val="00AE05E8"/>
    <w:rsid w:val="00AE3C11"/>
    <w:rsid w:val="00AE3F68"/>
    <w:rsid w:val="00AF0AB8"/>
    <w:rsid w:val="00AF0B1E"/>
    <w:rsid w:val="00AF21C7"/>
    <w:rsid w:val="00AF2562"/>
    <w:rsid w:val="00AF2C18"/>
    <w:rsid w:val="00AF75CF"/>
    <w:rsid w:val="00B01423"/>
    <w:rsid w:val="00B02DE4"/>
    <w:rsid w:val="00B02EE4"/>
    <w:rsid w:val="00B0358A"/>
    <w:rsid w:val="00B03C57"/>
    <w:rsid w:val="00B040C6"/>
    <w:rsid w:val="00B04A95"/>
    <w:rsid w:val="00B103BE"/>
    <w:rsid w:val="00B1380B"/>
    <w:rsid w:val="00B13ABA"/>
    <w:rsid w:val="00B15C7F"/>
    <w:rsid w:val="00B16ED2"/>
    <w:rsid w:val="00B17C78"/>
    <w:rsid w:val="00B20755"/>
    <w:rsid w:val="00B2347A"/>
    <w:rsid w:val="00B2580C"/>
    <w:rsid w:val="00B32EDD"/>
    <w:rsid w:val="00B350B6"/>
    <w:rsid w:val="00B35230"/>
    <w:rsid w:val="00B37521"/>
    <w:rsid w:val="00B47908"/>
    <w:rsid w:val="00B5113E"/>
    <w:rsid w:val="00B53BAF"/>
    <w:rsid w:val="00B54FD6"/>
    <w:rsid w:val="00B60236"/>
    <w:rsid w:val="00B63059"/>
    <w:rsid w:val="00B65246"/>
    <w:rsid w:val="00B700EC"/>
    <w:rsid w:val="00B70488"/>
    <w:rsid w:val="00B70B00"/>
    <w:rsid w:val="00B738BE"/>
    <w:rsid w:val="00B761F5"/>
    <w:rsid w:val="00B76FD6"/>
    <w:rsid w:val="00B77A69"/>
    <w:rsid w:val="00B80EE8"/>
    <w:rsid w:val="00B84FB6"/>
    <w:rsid w:val="00B868E1"/>
    <w:rsid w:val="00B938B8"/>
    <w:rsid w:val="00B96344"/>
    <w:rsid w:val="00BA1040"/>
    <w:rsid w:val="00BA1282"/>
    <w:rsid w:val="00BA388D"/>
    <w:rsid w:val="00BA729D"/>
    <w:rsid w:val="00BA7695"/>
    <w:rsid w:val="00BB1353"/>
    <w:rsid w:val="00BB781E"/>
    <w:rsid w:val="00BC0AD2"/>
    <w:rsid w:val="00BC166D"/>
    <w:rsid w:val="00BC444B"/>
    <w:rsid w:val="00BC5E89"/>
    <w:rsid w:val="00BC5FD1"/>
    <w:rsid w:val="00BD196B"/>
    <w:rsid w:val="00BD2CD3"/>
    <w:rsid w:val="00BD2D12"/>
    <w:rsid w:val="00BD6DEE"/>
    <w:rsid w:val="00BE1B88"/>
    <w:rsid w:val="00BE2F53"/>
    <w:rsid w:val="00BE3C24"/>
    <w:rsid w:val="00BE4D94"/>
    <w:rsid w:val="00BE65BA"/>
    <w:rsid w:val="00BF0F33"/>
    <w:rsid w:val="00BF220A"/>
    <w:rsid w:val="00BF29E1"/>
    <w:rsid w:val="00BF2A26"/>
    <w:rsid w:val="00C03621"/>
    <w:rsid w:val="00C03763"/>
    <w:rsid w:val="00C060A7"/>
    <w:rsid w:val="00C06A95"/>
    <w:rsid w:val="00C1056C"/>
    <w:rsid w:val="00C11528"/>
    <w:rsid w:val="00C135F4"/>
    <w:rsid w:val="00C13CDB"/>
    <w:rsid w:val="00C13DBA"/>
    <w:rsid w:val="00C13EFA"/>
    <w:rsid w:val="00C1432F"/>
    <w:rsid w:val="00C1796A"/>
    <w:rsid w:val="00C2024E"/>
    <w:rsid w:val="00C2081A"/>
    <w:rsid w:val="00C2092C"/>
    <w:rsid w:val="00C2108E"/>
    <w:rsid w:val="00C22E1F"/>
    <w:rsid w:val="00C2543B"/>
    <w:rsid w:val="00C3635D"/>
    <w:rsid w:val="00C36365"/>
    <w:rsid w:val="00C3648E"/>
    <w:rsid w:val="00C44FB2"/>
    <w:rsid w:val="00C5065A"/>
    <w:rsid w:val="00C520E4"/>
    <w:rsid w:val="00C53CC8"/>
    <w:rsid w:val="00C640D7"/>
    <w:rsid w:val="00C6583C"/>
    <w:rsid w:val="00C72770"/>
    <w:rsid w:val="00C7284B"/>
    <w:rsid w:val="00C7504A"/>
    <w:rsid w:val="00C77277"/>
    <w:rsid w:val="00C8079E"/>
    <w:rsid w:val="00C808F0"/>
    <w:rsid w:val="00C80E4B"/>
    <w:rsid w:val="00C818EA"/>
    <w:rsid w:val="00C85D07"/>
    <w:rsid w:val="00C86298"/>
    <w:rsid w:val="00C87221"/>
    <w:rsid w:val="00C87E2C"/>
    <w:rsid w:val="00C91677"/>
    <w:rsid w:val="00C93245"/>
    <w:rsid w:val="00C93844"/>
    <w:rsid w:val="00CA0DC8"/>
    <w:rsid w:val="00CA2A1C"/>
    <w:rsid w:val="00CA3D36"/>
    <w:rsid w:val="00CA50CB"/>
    <w:rsid w:val="00CA5969"/>
    <w:rsid w:val="00CA74FD"/>
    <w:rsid w:val="00CB1237"/>
    <w:rsid w:val="00CC0A38"/>
    <w:rsid w:val="00CC1BAC"/>
    <w:rsid w:val="00CD1A18"/>
    <w:rsid w:val="00CD25E2"/>
    <w:rsid w:val="00CD540B"/>
    <w:rsid w:val="00CD59D4"/>
    <w:rsid w:val="00CD78EC"/>
    <w:rsid w:val="00CD7A7B"/>
    <w:rsid w:val="00CE2BE8"/>
    <w:rsid w:val="00CE2D90"/>
    <w:rsid w:val="00CE6CDC"/>
    <w:rsid w:val="00CE7951"/>
    <w:rsid w:val="00CF1F06"/>
    <w:rsid w:val="00CF2A2D"/>
    <w:rsid w:val="00CF5784"/>
    <w:rsid w:val="00D0435F"/>
    <w:rsid w:val="00D04D40"/>
    <w:rsid w:val="00D05C0F"/>
    <w:rsid w:val="00D06065"/>
    <w:rsid w:val="00D060F1"/>
    <w:rsid w:val="00D10D06"/>
    <w:rsid w:val="00D11E43"/>
    <w:rsid w:val="00D11FBF"/>
    <w:rsid w:val="00D164CC"/>
    <w:rsid w:val="00D212EE"/>
    <w:rsid w:val="00D220E0"/>
    <w:rsid w:val="00D223E0"/>
    <w:rsid w:val="00D260C9"/>
    <w:rsid w:val="00D32600"/>
    <w:rsid w:val="00D341A6"/>
    <w:rsid w:val="00D34771"/>
    <w:rsid w:val="00D34E38"/>
    <w:rsid w:val="00D3740D"/>
    <w:rsid w:val="00D40368"/>
    <w:rsid w:val="00D419A2"/>
    <w:rsid w:val="00D43AB9"/>
    <w:rsid w:val="00D445F7"/>
    <w:rsid w:val="00D44F38"/>
    <w:rsid w:val="00D50CC6"/>
    <w:rsid w:val="00D52D30"/>
    <w:rsid w:val="00D54425"/>
    <w:rsid w:val="00D612B6"/>
    <w:rsid w:val="00D62D51"/>
    <w:rsid w:val="00D70325"/>
    <w:rsid w:val="00D704BE"/>
    <w:rsid w:val="00D70BFD"/>
    <w:rsid w:val="00D71E6F"/>
    <w:rsid w:val="00D73DEF"/>
    <w:rsid w:val="00D74D74"/>
    <w:rsid w:val="00D77BE6"/>
    <w:rsid w:val="00D82DBB"/>
    <w:rsid w:val="00D84D09"/>
    <w:rsid w:val="00D86614"/>
    <w:rsid w:val="00D91760"/>
    <w:rsid w:val="00D92B7F"/>
    <w:rsid w:val="00D932E8"/>
    <w:rsid w:val="00D93545"/>
    <w:rsid w:val="00DA14C8"/>
    <w:rsid w:val="00DA4BCB"/>
    <w:rsid w:val="00DB130F"/>
    <w:rsid w:val="00DB2CAB"/>
    <w:rsid w:val="00DB305C"/>
    <w:rsid w:val="00DB40FF"/>
    <w:rsid w:val="00DB41CA"/>
    <w:rsid w:val="00DB7227"/>
    <w:rsid w:val="00DC08F6"/>
    <w:rsid w:val="00DC09F4"/>
    <w:rsid w:val="00DC1C2A"/>
    <w:rsid w:val="00DC58D7"/>
    <w:rsid w:val="00DC6A1F"/>
    <w:rsid w:val="00DD113F"/>
    <w:rsid w:val="00DD1FA1"/>
    <w:rsid w:val="00DD353D"/>
    <w:rsid w:val="00DD4215"/>
    <w:rsid w:val="00DD4C35"/>
    <w:rsid w:val="00DD6008"/>
    <w:rsid w:val="00DD65CF"/>
    <w:rsid w:val="00DE3058"/>
    <w:rsid w:val="00DE30CE"/>
    <w:rsid w:val="00DE33C2"/>
    <w:rsid w:val="00DE38E1"/>
    <w:rsid w:val="00DE4D18"/>
    <w:rsid w:val="00DE5F39"/>
    <w:rsid w:val="00DE65DF"/>
    <w:rsid w:val="00DE6D24"/>
    <w:rsid w:val="00DE6E7F"/>
    <w:rsid w:val="00DF12FF"/>
    <w:rsid w:val="00DF2284"/>
    <w:rsid w:val="00DF2EF5"/>
    <w:rsid w:val="00DF5E9A"/>
    <w:rsid w:val="00DF6414"/>
    <w:rsid w:val="00DF779E"/>
    <w:rsid w:val="00E02DED"/>
    <w:rsid w:val="00E046CA"/>
    <w:rsid w:val="00E04996"/>
    <w:rsid w:val="00E06D6E"/>
    <w:rsid w:val="00E1008C"/>
    <w:rsid w:val="00E1072E"/>
    <w:rsid w:val="00E10B3F"/>
    <w:rsid w:val="00E12C47"/>
    <w:rsid w:val="00E12E34"/>
    <w:rsid w:val="00E1423E"/>
    <w:rsid w:val="00E155C5"/>
    <w:rsid w:val="00E15F98"/>
    <w:rsid w:val="00E17A4F"/>
    <w:rsid w:val="00E23BA0"/>
    <w:rsid w:val="00E25BBE"/>
    <w:rsid w:val="00E30543"/>
    <w:rsid w:val="00E334DF"/>
    <w:rsid w:val="00E35205"/>
    <w:rsid w:val="00E36C72"/>
    <w:rsid w:val="00E36DD3"/>
    <w:rsid w:val="00E374C8"/>
    <w:rsid w:val="00E37C5D"/>
    <w:rsid w:val="00E40F55"/>
    <w:rsid w:val="00E4473E"/>
    <w:rsid w:val="00E44A84"/>
    <w:rsid w:val="00E4615F"/>
    <w:rsid w:val="00E4699E"/>
    <w:rsid w:val="00E46CD0"/>
    <w:rsid w:val="00E56AF0"/>
    <w:rsid w:val="00E56E6C"/>
    <w:rsid w:val="00E625CA"/>
    <w:rsid w:val="00E62992"/>
    <w:rsid w:val="00E64540"/>
    <w:rsid w:val="00E652DF"/>
    <w:rsid w:val="00E6783C"/>
    <w:rsid w:val="00E7024B"/>
    <w:rsid w:val="00E7134B"/>
    <w:rsid w:val="00E71717"/>
    <w:rsid w:val="00E72014"/>
    <w:rsid w:val="00E72BF9"/>
    <w:rsid w:val="00E7544C"/>
    <w:rsid w:val="00E76AD5"/>
    <w:rsid w:val="00E8338F"/>
    <w:rsid w:val="00E83677"/>
    <w:rsid w:val="00E839F8"/>
    <w:rsid w:val="00E905A8"/>
    <w:rsid w:val="00E934E5"/>
    <w:rsid w:val="00E938A6"/>
    <w:rsid w:val="00E95C1C"/>
    <w:rsid w:val="00E96B26"/>
    <w:rsid w:val="00E96E52"/>
    <w:rsid w:val="00EA09D0"/>
    <w:rsid w:val="00EA2BBE"/>
    <w:rsid w:val="00EA40EB"/>
    <w:rsid w:val="00EA5642"/>
    <w:rsid w:val="00EB309B"/>
    <w:rsid w:val="00EB5A94"/>
    <w:rsid w:val="00EB6771"/>
    <w:rsid w:val="00EB6F24"/>
    <w:rsid w:val="00EC153D"/>
    <w:rsid w:val="00EC1A00"/>
    <w:rsid w:val="00EC4405"/>
    <w:rsid w:val="00EC716E"/>
    <w:rsid w:val="00ED02C2"/>
    <w:rsid w:val="00ED0465"/>
    <w:rsid w:val="00ED1956"/>
    <w:rsid w:val="00ED26CF"/>
    <w:rsid w:val="00ED3A0D"/>
    <w:rsid w:val="00ED453B"/>
    <w:rsid w:val="00ED45DD"/>
    <w:rsid w:val="00ED5A59"/>
    <w:rsid w:val="00EE13A3"/>
    <w:rsid w:val="00EE1933"/>
    <w:rsid w:val="00EE713F"/>
    <w:rsid w:val="00EE7276"/>
    <w:rsid w:val="00EF081D"/>
    <w:rsid w:val="00EF0930"/>
    <w:rsid w:val="00EF4955"/>
    <w:rsid w:val="00EF788F"/>
    <w:rsid w:val="00F019E2"/>
    <w:rsid w:val="00F06C4D"/>
    <w:rsid w:val="00F1053B"/>
    <w:rsid w:val="00F15297"/>
    <w:rsid w:val="00F17CB4"/>
    <w:rsid w:val="00F20F23"/>
    <w:rsid w:val="00F22516"/>
    <w:rsid w:val="00F22D83"/>
    <w:rsid w:val="00F249C3"/>
    <w:rsid w:val="00F25356"/>
    <w:rsid w:val="00F26468"/>
    <w:rsid w:val="00F3229D"/>
    <w:rsid w:val="00F3545F"/>
    <w:rsid w:val="00F41338"/>
    <w:rsid w:val="00F435AA"/>
    <w:rsid w:val="00F45184"/>
    <w:rsid w:val="00F4670A"/>
    <w:rsid w:val="00F535E6"/>
    <w:rsid w:val="00F55410"/>
    <w:rsid w:val="00F603B8"/>
    <w:rsid w:val="00F60FC3"/>
    <w:rsid w:val="00F62A04"/>
    <w:rsid w:val="00F63179"/>
    <w:rsid w:val="00F64BB4"/>
    <w:rsid w:val="00F66B6F"/>
    <w:rsid w:val="00F70493"/>
    <w:rsid w:val="00F708B1"/>
    <w:rsid w:val="00F745B8"/>
    <w:rsid w:val="00F74C4C"/>
    <w:rsid w:val="00F76806"/>
    <w:rsid w:val="00F76D03"/>
    <w:rsid w:val="00F77274"/>
    <w:rsid w:val="00F903FA"/>
    <w:rsid w:val="00F91955"/>
    <w:rsid w:val="00F97B48"/>
    <w:rsid w:val="00FA308F"/>
    <w:rsid w:val="00FA471E"/>
    <w:rsid w:val="00FA5611"/>
    <w:rsid w:val="00FA69BB"/>
    <w:rsid w:val="00FA7409"/>
    <w:rsid w:val="00FB27DD"/>
    <w:rsid w:val="00FB4000"/>
    <w:rsid w:val="00FB5C22"/>
    <w:rsid w:val="00FD138E"/>
    <w:rsid w:val="00FD2440"/>
    <w:rsid w:val="00FD2FFD"/>
    <w:rsid w:val="00FD4670"/>
    <w:rsid w:val="00FD47CD"/>
    <w:rsid w:val="00FD5992"/>
    <w:rsid w:val="00FD5E43"/>
    <w:rsid w:val="00FD65A9"/>
    <w:rsid w:val="00FD7483"/>
    <w:rsid w:val="00FE032F"/>
    <w:rsid w:val="00FE06FF"/>
    <w:rsid w:val="00FE0A1D"/>
    <w:rsid w:val="00FE10F0"/>
    <w:rsid w:val="00FE3807"/>
    <w:rsid w:val="00FE389A"/>
    <w:rsid w:val="00FE5C40"/>
    <w:rsid w:val="00FF0D0C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2DC"/>
    <w:rPr>
      <w:sz w:val="24"/>
      <w:szCs w:val="24"/>
    </w:rPr>
  </w:style>
  <w:style w:type="paragraph" w:styleId="Ttulo1">
    <w:name w:val="heading 1"/>
    <w:basedOn w:val="Normal"/>
    <w:next w:val="Normal"/>
    <w:qFormat/>
    <w:rsid w:val="005B62DC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B62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B62DC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B62DC"/>
    <w:pPr>
      <w:jc w:val="both"/>
    </w:pPr>
    <w:rPr>
      <w:b/>
      <w:sz w:val="32"/>
    </w:rPr>
  </w:style>
  <w:style w:type="paragraph" w:styleId="Textodebalo">
    <w:name w:val="Balloon Text"/>
    <w:basedOn w:val="Normal"/>
    <w:link w:val="TextodebaloChar"/>
    <w:rsid w:val="002F21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21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E62992"/>
  </w:style>
  <w:style w:type="character" w:customStyle="1" w:styleId="m-3977653165121104168msohyperlink">
    <w:name w:val="m_-3977653165121104168msohyperlink"/>
    <w:basedOn w:val="Fontepargpadro"/>
    <w:rsid w:val="00945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iss&#227;o%20de%20Justi&#231;a\Desktop\com_finan_tributaca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7B62-058B-4CC9-A777-E2A2D8C2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com_finan_tributacao</Template>
  <TotalTime>6272</TotalTime>
  <Pages>4</Pages>
  <Words>662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COMUNICAÇÃO SOCIAL</vt:lpstr>
    </vt:vector>
  </TitlesOfParts>
  <Company>CERTI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COMUNICAÇÃO SOCIAL</dc:title>
  <dc:creator>***</dc:creator>
  <cp:lastModifiedBy>tf0102t</cp:lastModifiedBy>
  <cp:revision>101</cp:revision>
  <cp:lastPrinted>2018-11-13T19:17:00Z</cp:lastPrinted>
  <dcterms:created xsi:type="dcterms:W3CDTF">2017-11-28T17:37:00Z</dcterms:created>
  <dcterms:modified xsi:type="dcterms:W3CDTF">2018-12-11T18:32:00Z</dcterms:modified>
</cp:coreProperties>
</file>